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D29F" w14:textId="77777777" w:rsidR="008B152E" w:rsidRPr="00FE448C" w:rsidRDefault="008B152E" w:rsidP="00805352">
      <w:pPr>
        <w:ind w:firstLine="570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FE448C">
        <w:rPr>
          <w:rFonts w:ascii="方正小标宋简体" w:eastAsia="方正小标宋简体" w:hAnsi="方正小标宋简体" w:hint="eastAsia"/>
          <w:bCs/>
          <w:sz w:val="36"/>
          <w:szCs w:val="36"/>
        </w:rPr>
        <w:t>征 求 意 见 回 执</w:t>
      </w:r>
    </w:p>
    <w:p w14:paraId="1EF73194" w14:textId="77777777" w:rsidR="008B152E" w:rsidRPr="00FE448C" w:rsidRDefault="008B152E" w:rsidP="00CA538B">
      <w:pPr>
        <w:spacing w:line="360" w:lineRule="auto"/>
        <w:rPr>
          <w:rFonts w:ascii="仿宋" w:hAnsi="仿宋"/>
          <w:szCs w:val="32"/>
        </w:rPr>
      </w:pPr>
      <w:r w:rsidRPr="00FE448C">
        <w:rPr>
          <w:rFonts w:ascii="仿宋" w:hAnsi="仿宋" w:hint="eastAsia"/>
          <w:szCs w:val="32"/>
        </w:rPr>
        <w:t>中国仪器仪表行业协会：</w:t>
      </w:r>
    </w:p>
    <w:p w14:paraId="0C35B73C" w14:textId="18642CAE" w:rsidR="008B152E" w:rsidRPr="00FE448C" w:rsidRDefault="008B152E" w:rsidP="00FE448C">
      <w:pPr>
        <w:ind w:firstLineChars="200" w:firstLine="632"/>
        <w:rPr>
          <w:rFonts w:ascii="仿宋" w:hAnsi="仿宋"/>
          <w:szCs w:val="32"/>
        </w:rPr>
      </w:pPr>
      <w:r w:rsidRPr="00FE448C">
        <w:rPr>
          <w:rFonts w:ascii="仿宋" w:hAnsi="仿宋" w:hint="eastAsia"/>
          <w:szCs w:val="32"/>
        </w:rPr>
        <w:t>团体标准</w:t>
      </w:r>
      <w:r w:rsidR="0077589A" w:rsidRPr="00FE448C">
        <w:rPr>
          <w:rFonts w:ascii="仿宋" w:hAnsi="仿宋" w:hint="eastAsia"/>
          <w:szCs w:val="32"/>
          <w:u w:val="single"/>
        </w:rPr>
        <w:t xml:space="preserve"> </w:t>
      </w:r>
      <w:r w:rsidR="0077589A" w:rsidRPr="00FE448C">
        <w:rPr>
          <w:rFonts w:ascii="仿宋" w:hAnsi="仿宋"/>
          <w:szCs w:val="32"/>
          <w:u w:val="single"/>
        </w:rPr>
        <w:t xml:space="preserve">                       </w:t>
      </w:r>
      <w:r w:rsidRPr="00FE448C">
        <w:rPr>
          <w:rFonts w:ascii="仿宋" w:hAnsi="仿宋" w:hint="eastAsia"/>
          <w:szCs w:val="32"/>
        </w:rPr>
        <w:t>已收到，经审查后提出如下意见：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125"/>
        <w:gridCol w:w="4616"/>
      </w:tblGrid>
      <w:tr w:rsidR="00A63986" w:rsidRPr="00FE448C" w14:paraId="72F9D772" w14:textId="77777777" w:rsidTr="008E4C34">
        <w:trPr>
          <w:trHeight w:val="665"/>
          <w:jc w:val="center"/>
        </w:trPr>
        <w:tc>
          <w:tcPr>
            <w:tcW w:w="937" w:type="pct"/>
            <w:vAlign w:val="center"/>
          </w:tcPr>
          <w:p w14:paraId="696FDD3D" w14:textId="133AB072" w:rsidR="00A63986" w:rsidRPr="00FE448C" w:rsidRDefault="00A63986" w:rsidP="00DA0A6F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标准名称</w:t>
            </w:r>
          </w:p>
        </w:tc>
        <w:tc>
          <w:tcPr>
            <w:tcW w:w="4063" w:type="pct"/>
            <w:gridSpan w:val="2"/>
            <w:vAlign w:val="center"/>
          </w:tcPr>
          <w:p w14:paraId="7AA6FB0B" w14:textId="77777777" w:rsidR="00A63986" w:rsidRPr="00FE448C" w:rsidRDefault="00A63986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</w:tr>
      <w:tr w:rsidR="008B152E" w:rsidRPr="00FE448C" w14:paraId="03677599" w14:textId="77777777" w:rsidTr="008E4C34">
        <w:trPr>
          <w:trHeight w:val="665"/>
          <w:jc w:val="center"/>
        </w:trPr>
        <w:tc>
          <w:tcPr>
            <w:tcW w:w="937" w:type="pct"/>
            <w:vAlign w:val="center"/>
          </w:tcPr>
          <w:p w14:paraId="03C342AE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  <w:r w:rsidRPr="00FE448C">
              <w:rPr>
                <w:rFonts w:ascii="仿宋" w:hAnsi="仿宋" w:hint="eastAsia"/>
                <w:szCs w:val="32"/>
              </w:rPr>
              <w:t>序号</w:t>
            </w:r>
          </w:p>
        </w:tc>
        <w:tc>
          <w:tcPr>
            <w:tcW w:w="1281" w:type="pct"/>
            <w:vAlign w:val="center"/>
          </w:tcPr>
          <w:p w14:paraId="74E1C46E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  <w:proofErr w:type="gramStart"/>
            <w:r w:rsidRPr="00FE448C">
              <w:rPr>
                <w:rFonts w:ascii="仿宋" w:hAnsi="仿宋" w:hint="eastAsia"/>
                <w:szCs w:val="32"/>
              </w:rPr>
              <w:t>标准章条编号</w:t>
            </w:r>
            <w:proofErr w:type="gramEnd"/>
          </w:p>
        </w:tc>
        <w:tc>
          <w:tcPr>
            <w:tcW w:w="2781" w:type="pct"/>
            <w:vAlign w:val="center"/>
          </w:tcPr>
          <w:p w14:paraId="1439AB25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  <w:r w:rsidRPr="00FE448C">
              <w:rPr>
                <w:rFonts w:ascii="仿宋" w:hAnsi="仿宋" w:hint="eastAsia"/>
                <w:szCs w:val="32"/>
              </w:rPr>
              <w:t>意  见  内  容</w:t>
            </w:r>
          </w:p>
        </w:tc>
      </w:tr>
      <w:tr w:rsidR="008B152E" w:rsidRPr="00FE448C" w14:paraId="67EB6127" w14:textId="77777777" w:rsidTr="008E4C34">
        <w:trPr>
          <w:cantSplit/>
          <w:trHeight w:val="405"/>
          <w:jc w:val="center"/>
        </w:trPr>
        <w:tc>
          <w:tcPr>
            <w:tcW w:w="937" w:type="pct"/>
            <w:vAlign w:val="center"/>
          </w:tcPr>
          <w:p w14:paraId="3317292D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81" w:type="pct"/>
            <w:tcMar>
              <w:left w:w="57" w:type="dxa"/>
              <w:right w:w="57" w:type="dxa"/>
            </w:tcMar>
          </w:tcPr>
          <w:p w14:paraId="1A937ED6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781" w:type="pct"/>
            <w:tcMar>
              <w:left w:w="57" w:type="dxa"/>
              <w:right w:w="57" w:type="dxa"/>
            </w:tcMar>
          </w:tcPr>
          <w:p w14:paraId="2775A944" w14:textId="77777777" w:rsidR="008B152E" w:rsidRPr="00FE448C" w:rsidRDefault="008B152E" w:rsidP="00DA0A6F">
            <w:pPr>
              <w:jc w:val="left"/>
              <w:rPr>
                <w:rFonts w:ascii="仿宋" w:hAnsi="仿宋"/>
                <w:szCs w:val="32"/>
              </w:rPr>
            </w:pPr>
          </w:p>
        </w:tc>
      </w:tr>
      <w:tr w:rsidR="008B152E" w:rsidRPr="00FE448C" w14:paraId="77A9C554" w14:textId="77777777" w:rsidTr="008E4C34">
        <w:trPr>
          <w:cantSplit/>
          <w:trHeight w:val="405"/>
          <w:jc w:val="center"/>
        </w:trPr>
        <w:tc>
          <w:tcPr>
            <w:tcW w:w="937" w:type="pct"/>
            <w:vAlign w:val="center"/>
          </w:tcPr>
          <w:p w14:paraId="4BFB1200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81" w:type="pct"/>
            <w:tcMar>
              <w:left w:w="57" w:type="dxa"/>
              <w:right w:w="57" w:type="dxa"/>
            </w:tcMar>
          </w:tcPr>
          <w:p w14:paraId="79EE5500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781" w:type="pct"/>
            <w:tcMar>
              <w:left w:w="57" w:type="dxa"/>
              <w:right w:w="57" w:type="dxa"/>
            </w:tcMar>
          </w:tcPr>
          <w:p w14:paraId="473FDA62" w14:textId="77777777" w:rsidR="008B152E" w:rsidRPr="00FE448C" w:rsidRDefault="008B152E" w:rsidP="00DA0A6F">
            <w:pPr>
              <w:jc w:val="left"/>
              <w:rPr>
                <w:rFonts w:ascii="仿宋" w:hAnsi="仿宋"/>
                <w:szCs w:val="32"/>
              </w:rPr>
            </w:pPr>
          </w:p>
        </w:tc>
      </w:tr>
      <w:tr w:rsidR="008B152E" w:rsidRPr="00FE448C" w14:paraId="226CAD71" w14:textId="77777777" w:rsidTr="008E4C34">
        <w:trPr>
          <w:cantSplit/>
          <w:trHeight w:val="405"/>
          <w:jc w:val="center"/>
        </w:trPr>
        <w:tc>
          <w:tcPr>
            <w:tcW w:w="937" w:type="pct"/>
            <w:vAlign w:val="center"/>
          </w:tcPr>
          <w:p w14:paraId="47041EA7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81" w:type="pct"/>
            <w:tcMar>
              <w:left w:w="57" w:type="dxa"/>
              <w:right w:w="57" w:type="dxa"/>
            </w:tcMar>
          </w:tcPr>
          <w:p w14:paraId="0418BF51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781" w:type="pct"/>
            <w:tcMar>
              <w:left w:w="57" w:type="dxa"/>
              <w:right w:w="57" w:type="dxa"/>
            </w:tcMar>
          </w:tcPr>
          <w:p w14:paraId="44704750" w14:textId="77777777" w:rsidR="008B152E" w:rsidRPr="00FE448C" w:rsidRDefault="008B152E" w:rsidP="00DA0A6F">
            <w:pPr>
              <w:jc w:val="left"/>
              <w:rPr>
                <w:rFonts w:ascii="仿宋" w:hAnsi="仿宋"/>
                <w:szCs w:val="32"/>
              </w:rPr>
            </w:pPr>
          </w:p>
        </w:tc>
      </w:tr>
      <w:tr w:rsidR="008B152E" w:rsidRPr="00FE448C" w14:paraId="4549FC1D" w14:textId="77777777" w:rsidTr="008E4C34">
        <w:trPr>
          <w:cantSplit/>
          <w:trHeight w:val="405"/>
          <w:jc w:val="center"/>
        </w:trPr>
        <w:tc>
          <w:tcPr>
            <w:tcW w:w="937" w:type="pct"/>
            <w:vAlign w:val="center"/>
          </w:tcPr>
          <w:p w14:paraId="3E4698AD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81" w:type="pct"/>
            <w:tcMar>
              <w:left w:w="57" w:type="dxa"/>
              <w:right w:w="57" w:type="dxa"/>
            </w:tcMar>
          </w:tcPr>
          <w:p w14:paraId="355BE968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781" w:type="pct"/>
            <w:tcMar>
              <w:left w:w="57" w:type="dxa"/>
              <w:right w:w="57" w:type="dxa"/>
            </w:tcMar>
          </w:tcPr>
          <w:p w14:paraId="22161C57" w14:textId="77777777" w:rsidR="008B152E" w:rsidRPr="00FE448C" w:rsidRDefault="008B152E" w:rsidP="00DA0A6F">
            <w:pPr>
              <w:jc w:val="left"/>
              <w:rPr>
                <w:rFonts w:ascii="仿宋" w:hAnsi="仿宋"/>
                <w:szCs w:val="32"/>
              </w:rPr>
            </w:pPr>
          </w:p>
        </w:tc>
      </w:tr>
      <w:tr w:rsidR="008B152E" w:rsidRPr="00FE448C" w14:paraId="2728BB92" w14:textId="77777777" w:rsidTr="008E4C34">
        <w:trPr>
          <w:cantSplit/>
          <w:trHeight w:val="405"/>
          <w:jc w:val="center"/>
        </w:trPr>
        <w:tc>
          <w:tcPr>
            <w:tcW w:w="937" w:type="pct"/>
            <w:vAlign w:val="center"/>
          </w:tcPr>
          <w:p w14:paraId="4259BB74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81" w:type="pct"/>
            <w:tcMar>
              <w:left w:w="57" w:type="dxa"/>
              <w:right w:w="57" w:type="dxa"/>
            </w:tcMar>
          </w:tcPr>
          <w:p w14:paraId="07791F98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781" w:type="pct"/>
            <w:tcMar>
              <w:left w:w="57" w:type="dxa"/>
              <w:right w:w="57" w:type="dxa"/>
            </w:tcMar>
          </w:tcPr>
          <w:p w14:paraId="4CBDC483" w14:textId="77777777" w:rsidR="008B152E" w:rsidRPr="00FE448C" w:rsidRDefault="008B152E" w:rsidP="00DA0A6F">
            <w:pPr>
              <w:jc w:val="left"/>
              <w:rPr>
                <w:rFonts w:ascii="仿宋" w:hAnsi="仿宋"/>
                <w:szCs w:val="32"/>
              </w:rPr>
            </w:pPr>
          </w:p>
        </w:tc>
      </w:tr>
      <w:tr w:rsidR="008B152E" w:rsidRPr="00FE448C" w14:paraId="1DA9136F" w14:textId="77777777" w:rsidTr="008E4C34">
        <w:trPr>
          <w:cantSplit/>
          <w:trHeight w:val="405"/>
          <w:jc w:val="center"/>
        </w:trPr>
        <w:tc>
          <w:tcPr>
            <w:tcW w:w="937" w:type="pct"/>
            <w:vAlign w:val="center"/>
          </w:tcPr>
          <w:p w14:paraId="60B08BAE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81" w:type="pct"/>
            <w:tcMar>
              <w:left w:w="57" w:type="dxa"/>
              <w:right w:w="57" w:type="dxa"/>
            </w:tcMar>
          </w:tcPr>
          <w:p w14:paraId="6FEB8287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781" w:type="pct"/>
            <w:tcMar>
              <w:left w:w="57" w:type="dxa"/>
              <w:right w:w="57" w:type="dxa"/>
            </w:tcMar>
          </w:tcPr>
          <w:p w14:paraId="38FB5999" w14:textId="77777777" w:rsidR="008B152E" w:rsidRPr="00FE448C" w:rsidRDefault="008B152E" w:rsidP="00DA0A6F">
            <w:pPr>
              <w:jc w:val="left"/>
              <w:rPr>
                <w:rFonts w:ascii="仿宋" w:hAnsi="仿宋"/>
                <w:szCs w:val="32"/>
              </w:rPr>
            </w:pPr>
          </w:p>
        </w:tc>
      </w:tr>
      <w:tr w:rsidR="008B152E" w:rsidRPr="00FE448C" w14:paraId="29F1E276" w14:textId="77777777" w:rsidTr="008E4C34">
        <w:trPr>
          <w:cantSplit/>
          <w:trHeight w:val="405"/>
          <w:jc w:val="center"/>
        </w:trPr>
        <w:tc>
          <w:tcPr>
            <w:tcW w:w="937" w:type="pct"/>
            <w:vAlign w:val="center"/>
          </w:tcPr>
          <w:p w14:paraId="7A5B3C6C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81" w:type="pct"/>
            <w:tcMar>
              <w:left w:w="57" w:type="dxa"/>
              <w:right w:w="57" w:type="dxa"/>
            </w:tcMar>
          </w:tcPr>
          <w:p w14:paraId="1929F6CB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781" w:type="pct"/>
            <w:tcMar>
              <w:left w:w="57" w:type="dxa"/>
              <w:right w:w="57" w:type="dxa"/>
            </w:tcMar>
          </w:tcPr>
          <w:p w14:paraId="79ED9173" w14:textId="77777777" w:rsidR="008B152E" w:rsidRPr="00FE448C" w:rsidRDefault="008B152E" w:rsidP="00DA0A6F">
            <w:pPr>
              <w:jc w:val="left"/>
              <w:rPr>
                <w:rFonts w:ascii="仿宋" w:hAnsi="仿宋"/>
                <w:szCs w:val="32"/>
              </w:rPr>
            </w:pPr>
          </w:p>
        </w:tc>
      </w:tr>
      <w:tr w:rsidR="008B152E" w:rsidRPr="00FE448C" w14:paraId="17C74F84" w14:textId="77777777" w:rsidTr="008E4C34">
        <w:trPr>
          <w:cantSplit/>
          <w:trHeight w:val="405"/>
          <w:jc w:val="center"/>
        </w:trPr>
        <w:tc>
          <w:tcPr>
            <w:tcW w:w="937" w:type="pct"/>
            <w:vAlign w:val="center"/>
          </w:tcPr>
          <w:p w14:paraId="3F89A21B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81" w:type="pct"/>
            <w:tcMar>
              <w:left w:w="57" w:type="dxa"/>
              <w:right w:w="57" w:type="dxa"/>
            </w:tcMar>
          </w:tcPr>
          <w:p w14:paraId="1E1CCC76" w14:textId="77777777" w:rsidR="008B152E" w:rsidRPr="00FE448C" w:rsidRDefault="008B152E" w:rsidP="00DA0A6F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781" w:type="pct"/>
            <w:tcMar>
              <w:left w:w="57" w:type="dxa"/>
              <w:right w:w="57" w:type="dxa"/>
            </w:tcMar>
          </w:tcPr>
          <w:p w14:paraId="51DC9EDC" w14:textId="77777777" w:rsidR="008B152E" w:rsidRPr="00FE448C" w:rsidRDefault="008B152E" w:rsidP="00DA0A6F">
            <w:pPr>
              <w:jc w:val="left"/>
              <w:rPr>
                <w:rFonts w:ascii="仿宋" w:hAnsi="仿宋"/>
                <w:szCs w:val="32"/>
              </w:rPr>
            </w:pPr>
          </w:p>
        </w:tc>
      </w:tr>
    </w:tbl>
    <w:p w14:paraId="54423C84" w14:textId="77777777" w:rsidR="008B152E" w:rsidRPr="00FE448C" w:rsidRDefault="008B152E" w:rsidP="008B152E">
      <w:pPr>
        <w:rPr>
          <w:rFonts w:ascii="仿宋" w:hAnsi="仿宋"/>
          <w:szCs w:val="32"/>
        </w:rPr>
      </w:pPr>
    </w:p>
    <w:p w14:paraId="0C186B53" w14:textId="238ECB52" w:rsidR="008B152E" w:rsidRPr="00FE448C" w:rsidRDefault="008B152E" w:rsidP="008B152E">
      <w:pPr>
        <w:rPr>
          <w:rFonts w:ascii="仿宋" w:hAnsi="仿宋"/>
          <w:szCs w:val="32"/>
        </w:rPr>
      </w:pPr>
      <w:r w:rsidRPr="00FE448C">
        <w:rPr>
          <w:rFonts w:ascii="仿宋" w:hAnsi="仿宋" w:hint="eastAsia"/>
          <w:szCs w:val="32"/>
        </w:rPr>
        <w:t xml:space="preserve">                                  单位名称：</w:t>
      </w:r>
    </w:p>
    <w:p w14:paraId="1FD9FAB0" w14:textId="79193BCE" w:rsidR="008B152E" w:rsidRPr="00FE448C" w:rsidRDefault="008B152E" w:rsidP="008B152E">
      <w:pPr>
        <w:ind w:firstLineChars="700" w:firstLine="2211"/>
        <w:rPr>
          <w:rFonts w:ascii="仿宋" w:hAnsi="仿宋"/>
          <w:szCs w:val="32"/>
        </w:rPr>
      </w:pPr>
      <w:r w:rsidRPr="00FE448C">
        <w:rPr>
          <w:rFonts w:ascii="仿宋" w:hAnsi="仿宋" w:hint="eastAsia"/>
          <w:szCs w:val="32"/>
        </w:rPr>
        <w:t xml:space="preserve">                    专家姓名：</w:t>
      </w:r>
    </w:p>
    <w:p w14:paraId="0872F9DF" w14:textId="37628836" w:rsidR="008B152E" w:rsidRPr="00FE448C" w:rsidRDefault="008B152E" w:rsidP="008B152E">
      <w:pPr>
        <w:ind w:firstLineChars="700" w:firstLine="2211"/>
        <w:rPr>
          <w:rFonts w:ascii="仿宋" w:hAnsi="仿宋"/>
          <w:szCs w:val="32"/>
        </w:rPr>
      </w:pPr>
      <w:r w:rsidRPr="00FE448C">
        <w:rPr>
          <w:rFonts w:ascii="仿宋" w:hAnsi="仿宋" w:hint="eastAsia"/>
          <w:szCs w:val="32"/>
        </w:rPr>
        <w:t xml:space="preserve"> </w:t>
      </w:r>
      <w:r w:rsidRPr="00FE448C">
        <w:rPr>
          <w:rFonts w:ascii="仿宋" w:hAnsi="仿宋"/>
          <w:szCs w:val="32"/>
        </w:rPr>
        <w:t xml:space="preserve">                   </w:t>
      </w:r>
      <w:r w:rsidRPr="00FE448C">
        <w:rPr>
          <w:rFonts w:ascii="仿宋" w:hAnsi="仿宋" w:hint="eastAsia"/>
          <w:szCs w:val="32"/>
        </w:rPr>
        <w:t>联系方式：</w:t>
      </w:r>
    </w:p>
    <w:p w14:paraId="3DE8A1E0" w14:textId="39D07893" w:rsidR="008B152E" w:rsidRPr="00FE448C" w:rsidRDefault="008B152E" w:rsidP="008B152E">
      <w:pPr>
        <w:ind w:firstLineChars="300" w:firstLine="948"/>
        <w:rPr>
          <w:rFonts w:ascii="仿宋" w:hAnsi="仿宋"/>
          <w:szCs w:val="32"/>
        </w:rPr>
      </w:pPr>
      <w:r w:rsidRPr="00FE448C">
        <w:rPr>
          <w:rFonts w:ascii="仿宋" w:hAnsi="仿宋" w:hint="eastAsia"/>
          <w:szCs w:val="32"/>
        </w:rPr>
        <w:t xml:space="preserve">                                   年  月  日</w:t>
      </w:r>
    </w:p>
    <w:p w14:paraId="5CC52CC8" w14:textId="445C40A8" w:rsidR="008B152E" w:rsidRPr="00805352" w:rsidRDefault="008B152E" w:rsidP="0077589A">
      <w:pPr>
        <w:jc w:val="left"/>
        <w:rPr>
          <w:rFonts w:ascii="仿宋" w:hAnsi="仿宋" w:cs="宋体"/>
          <w:color w:val="333333"/>
          <w:kern w:val="0"/>
          <w:sz w:val="28"/>
          <w:szCs w:val="28"/>
        </w:rPr>
      </w:pPr>
      <w:r w:rsidRPr="00805352">
        <w:rPr>
          <w:rFonts w:ascii="仿宋" w:hAnsi="仿宋" w:hint="eastAsia"/>
          <w:sz w:val="28"/>
          <w:szCs w:val="28"/>
        </w:rPr>
        <w:t>（页面</w:t>
      </w:r>
      <w:proofErr w:type="gramStart"/>
      <w:r w:rsidRPr="00805352">
        <w:rPr>
          <w:rFonts w:ascii="仿宋" w:hAnsi="仿宋" w:hint="eastAsia"/>
          <w:sz w:val="28"/>
          <w:szCs w:val="28"/>
        </w:rPr>
        <w:t>不够可</w:t>
      </w:r>
      <w:proofErr w:type="gramEnd"/>
      <w:r w:rsidRPr="00805352">
        <w:rPr>
          <w:rFonts w:ascii="仿宋" w:hAnsi="仿宋" w:hint="eastAsia"/>
          <w:sz w:val="28"/>
          <w:szCs w:val="28"/>
        </w:rPr>
        <w:t>另附纸）</w:t>
      </w:r>
    </w:p>
    <w:sectPr w:rsidR="008B152E" w:rsidRPr="00805352" w:rsidSect="00FE448C">
      <w:footerReference w:type="default" r:id="rId7"/>
      <w:pgSz w:w="11906" w:h="16838" w:code="9"/>
      <w:pgMar w:top="1440" w:right="1800" w:bottom="1440" w:left="1800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77F08" w14:textId="77777777" w:rsidR="00BF4A8B" w:rsidRDefault="00BF4A8B" w:rsidP="006F6F7A">
      <w:r>
        <w:separator/>
      </w:r>
    </w:p>
  </w:endnote>
  <w:endnote w:type="continuationSeparator" w:id="0">
    <w:p w14:paraId="1C092083" w14:textId="77777777" w:rsidR="00BF4A8B" w:rsidRDefault="00BF4A8B" w:rsidP="006F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74274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48B2D1E3" w14:textId="229E9632" w:rsidR="00425870" w:rsidRPr="009D2BCB" w:rsidRDefault="00425870" w:rsidP="009D2BCB">
        <w:pPr>
          <w:pStyle w:val="a5"/>
          <w:jc w:val="center"/>
          <w:rPr>
            <w:sz w:val="21"/>
            <w:szCs w:val="21"/>
          </w:rPr>
        </w:pPr>
        <w:r w:rsidRPr="00666B69">
          <w:rPr>
            <w:sz w:val="21"/>
            <w:szCs w:val="21"/>
          </w:rPr>
          <w:fldChar w:fldCharType="begin"/>
        </w:r>
        <w:r w:rsidRPr="00666B69">
          <w:rPr>
            <w:sz w:val="21"/>
            <w:szCs w:val="21"/>
          </w:rPr>
          <w:instrText>PAGE   \* MERGEFORMAT</w:instrText>
        </w:r>
        <w:r w:rsidRPr="00666B69">
          <w:rPr>
            <w:sz w:val="21"/>
            <w:szCs w:val="21"/>
          </w:rPr>
          <w:fldChar w:fldCharType="separate"/>
        </w:r>
        <w:r w:rsidRPr="00666B69">
          <w:rPr>
            <w:sz w:val="21"/>
            <w:szCs w:val="21"/>
            <w:lang w:val="zh-CN"/>
          </w:rPr>
          <w:t>2</w:t>
        </w:r>
        <w:r w:rsidRPr="00666B69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ECD2" w14:textId="77777777" w:rsidR="00BF4A8B" w:rsidRDefault="00BF4A8B" w:rsidP="006F6F7A">
      <w:r>
        <w:separator/>
      </w:r>
    </w:p>
  </w:footnote>
  <w:footnote w:type="continuationSeparator" w:id="0">
    <w:p w14:paraId="58EA69E2" w14:textId="77777777" w:rsidR="00BF4A8B" w:rsidRDefault="00BF4A8B" w:rsidP="006F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BE"/>
    <w:rsid w:val="00021665"/>
    <w:rsid w:val="00093889"/>
    <w:rsid w:val="00096C22"/>
    <w:rsid w:val="000D2E06"/>
    <w:rsid w:val="000E4275"/>
    <w:rsid w:val="000F220C"/>
    <w:rsid w:val="00103F3F"/>
    <w:rsid w:val="00104F09"/>
    <w:rsid w:val="00127F80"/>
    <w:rsid w:val="0016418C"/>
    <w:rsid w:val="001D1EC5"/>
    <w:rsid w:val="00227C9B"/>
    <w:rsid w:val="00245692"/>
    <w:rsid w:val="0025449D"/>
    <w:rsid w:val="002853D4"/>
    <w:rsid w:val="002A41DC"/>
    <w:rsid w:val="002D5658"/>
    <w:rsid w:val="002F21B8"/>
    <w:rsid w:val="002F328C"/>
    <w:rsid w:val="002F50E9"/>
    <w:rsid w:val="003003AA"/>
    <w:rsid w:val="00307559"/>
    <w:rsid w:val="00313673"/>
    <w:rsid w:val="00353946"/>
    <w:rsid w:val="003A5B55"/>
    <w:rsid w:val="003C3115"/>
    <w:rsid w:val="00420B6C"/>
    <w:rsid w:val="00425870"/>
    <w:rsid w:val="00426F49"/>
    <w:rsid w:val="00455E1B"/>
    <w:rsid w:val="004636B7"/>
    <w:rsid w:val="004657AC"/>
    <w:rsid w:val="004A6954"/>
    <w:rsid w:val="004D15A5"/>
    <w:rsid w:val="005404BE"/>
    <w:rsid w:val="00590221"/>
    <w:rsid w:val="00664471"/>
    <w:rsid w:val="00666B69"/>
    <w:rsid w:val="006821B1"/>
    <w:rsid w:val="006D0995"/>
    <w:rsid w:val="006F6F7A"/>
    <w:rsid w:val="00701403"/>
    <w:rsid w:val="00770DEA"/>
    <w:rsid w:val="00773589"/>
    <w:rsid w:val="00774B44"/>
    <w:rsid w:val="0077589A"/>
    <w:rsid w:val="00805352"/>
    <w:rsid w:val="00847DCF"/>
    <w:rsid w:val="00875B9B"/>
    <w:rsid w:val="008A28EC"/>
    <w:rsid w:val="008B152E"/>
    <w:rsid w:val="008E00EB"/>
    <w:rsid w:val="008E4C34"/>
    <w:rsid w:val="00950326"/>
    <w:rsid w:val="009766ED"/>
    <w:rsid w:val="00980732"/>
    <w:rsid w:val="009D2BCB"/>
    <w:rsid w:val="009E5B6C"/>
    <w:rsid w:val="009E6F33"/>
    <w:rsid w:val="00A01E35"/>
    <w:rsid w:val="00A22F75"/>
    <w:rsid w:val="00A34F1A"/>
    <w:rsid w:val="00A63986"/>
    <w:rsid w:val="00A66039"/>
    <w:rsid w:val="00AB26DA"/>
    <w:rsid w:val="00AD42D1"/>
    <w:rsid w:val="00AF49B8"/>
    <w:rsid w:val="00B01B8B"/>
    <w:rsid w:val="00B15C93"/>
    <w:rsid w:val="00B733FC"/>
    <w:rsid w:val="00B934DF"/>
    <w:rsid w:val="00BC1D1C"/>
    <w:rsid w:val="00BD11F2"/>
    <w:rsid w:val="00BD401F"/>
    <w:rsid w:val="00BF4A8B"/>
    <w:rsid w:val="00C3318F"/>
    <w:rsid w:val="00C40706"/>
    <w:rsid w:val="00C671CB"/>
    <w:rsid w:val="00CA538B"/>
    <w:rsid w:val="00CD17B6"/>
    <w:rsid w:val="00CE3B2A"/>
    <w:rsid w:val="00CE4E03"/>
    <w:rsid w:val="00D16738"/>
    <w:rsid w:val="00DA699F"/>
    <w:rsid w:val="00DB6E09"/>
    <w:rsid w:val="00EE4FA6"/>
    <w:rsid w:val="00F04CDE"/>
    <w:rsid w:val="00F57FCC"/>
    <w:rsid w:val="00F66BEB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7C075"/>
  <w15:chartTrackingRefBased/>
  <w15:docId w15:val="{ECCBE500-97D5-4875-AFEC-A8B24BE5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F3F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F7A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F7A"/>
    <w:rPr>
      <w:rFonts w:eastAsia="仿宋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7FCC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57FC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57FCC"/>
    <w:rPr>
      <w:rFonts w:eastAsia="仿宋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F57FC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57FCC"/>
    <w:rPr>
      <w:rFonts w:eastAsia="仿宋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75B9B"/>
    <w:rPr>
      <w:b/>
      <w:bCs/>
    </w:rPr>
  </w:style>
  <w:style w:type="character" w:customStyle="1" w:styleId="ad">
    <w:name w:val="批注主题 字符"/>
    <w:basedOn w:val="a9"/>
    <w:link w:val="ac"/>
    <w:uiPriority w:val="99"/>
    <w:semiHidden/>
    <w:rsid w:val="00875B9B"/>
    <w:rPr>
      <w:rFonts w:eastAsia="仿宋"/>
      <w:b/>
      <w:bCs/>
      <w:sz w:val="32"/>
    </w:rPr>
  </w:style>
  <w:style w:type="paragraph" w:styleId="ae">
    <w:name w:val="Revision"/>
    <w:hidden/>
    <w:uiPriority w:val="99"/>
    <w:semiHidden/>
    <w:rsid w:val="001D1EC5"/>
    <w:rPr>
      <w:rFonts w:eastAsia="仿宋"/>
      <w:sz w:val="32"/>
    </w:rPr>
  </w:style>
  <w:style w:type="character" w:styleId="af">
    <w:name w:val="Hyperlink"/>
    <w:basedOn w:val="a0"/>
    <w:uiPriority w:val="99"/>
    <w:unhideWhenUsed/>
    <w:rsid w:val="002F328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F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791;&#20221;&#25991;&#20214;\&#29579;&#21191;&#24037;&#20316;&#25991;&#20214;\2021&#21327;&#20250;&#30005;&#23376;&#29256;&#32418;&#22836;&#21457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EDE7-1F08-4CED-ABBD-42B1316D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2021协会电子版红头发文模板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wang</dc:creator>
  <cp:keywords/>
  <dc:description/>
  <cp:lastModifiedBy>yong</cp:lastModifiedBy>
  <cp:revision>2</cp:revision>
  <cp:lastPrinted>2021-07-12T05:32:00Z</cp:lastPrinted>
  <dcterms:created xsi:type="dcterms:W3CDTF">2021-07-13T01:11:00Z</dcterms:created>
  <dcterms:modified xsi:type="dcterms:W3CDTF">2021-07-13T01:11:00Z</dcterms:modified>
</cp:coreProperties>
</file>