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15" w:rsidRPr="00A04515" w:rsidRDefault="00A04515" w:rsidP="00A04515">
      <w:pPr>
        <w:jc w:val="left"/>
        <w:rPr>
          <w:rFonts w:ascii="黑体" w:eastAsia="黑体" w:hAnsi="黑体"/>
          <w:sz w:val="40"/>
          <w:szCs w:val="28"/>
        </w:rPr>
      </w:pPr>
      <w:r w:rsidRPr="00A04515">
        <w:rPr>
          <w:rFonts w:ascii="黑体" w:eastAsia="黑体" w:hAnsi="黑体" w:hint="eastAsia"/>
          <w:sz w:val="28"/>
          <w:szCs w:val="32"/>
        </w:rPr>
        <w:t>附件2</w:t>
      </w:r>
    </w:p>
    <w:p w:rsidR="00A04515" w:rsidRPr="00A04515" w:rsidRDefault="00DB2FB2" w:rsidP="00A04515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“</w:t>
      </w:r>
      <w:r w:rsidRPr="00A04515">
        <w:rPr>
          <w:rFonts w:ascii="方正小标宋简体" w:eastAsia="方正小标宋简体" w:hAnsi="方正小标宋简体" w:hint="eastAsia"/>
          <w:sz w:val="36"/>
          <w:szCs w:val="36"/>
        </w:rPr>
        <w:t>产品可靠性</w:t>
      </w:r>
      <w:r>
        <w:rPr>
          <w:rFonts w:ascii="方正小标宋简体" w:eastAsia="方正小标宋简体" w:hAnsi="方正小标宋简体" w:hint="eastAsia"/>
          <w:sz w:val="36"/>
          <w:szCs w:val="36"/>
        </w:rPr>
        <w:t>”</w:t>
      </w:r>
      <w:r w:rsidR="00A04515" w:rsidRPr="00A04515">
        <w:rPr>
          <w:rFonts w:ascii="方正小标宋简体" w:eastAsia="方正小标宋简体" w:hAnsi="方正小标宋简体" w:hint="eastAsia"/>
          <w:sz w:val="36"/>
          <w:szCs w:val="36"/>
        </w:rPr>
        <w:t>系列培训预报名回执表</w:t>
      </w:r>
    </w:p>
    <w:p w:rsidR="00A04515" w:rsidRPr="00A04515" w:rsidRDefault="00A04515" w:rsidP="00A04515">
      <w:pPr>
        <w:jc w:val="center"/>
        <w:rPr>
          <w:rFonts w:ascii="方正小标宋简体" w:eastAsia="方正小标宋简体" w:hAnsi="方正小标宋简体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994"/>
        <w:gridCol w:w="392"/>
        <w:gridCol w:w="1617"/>
        <w:gridCol w:w="1989"/>
        <w:gridCol w:w="2094"/>
      </w:tblGrid>
      <w:tr w:rsidR="00A04515" w:rsidRPr="00A04515" w:rsidTr="007A553C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722" w:type="dxa"/>
            <w:gridSpan w:val="5"/>
            <w:tcBorders>
              <w:top w:val="single" w:sz="4" w:space="0" w:color="auto"/>
            </w:tcBorders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</w:tr>
      <w:tr w:rsidR="00A04515" w:rsidRPr="00A04515" w:rsidTr="007A553C">
        <w:trPr>
          <w:trHeight w:val="558"/>
          <w:jc w:val="center"/>
        </w:trPr>
        <w:tc>
          <w:tcPr>
            <w:tcW w:w="1680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Theme="minorEastAsia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培训地点</w:t>
            </w:r>
          </w:p>
        </w:tc>
        <w:tc>
          <w:tcPr>
            <w:tcW w:w="7722" w:type="dxa"/>
            <w:gridSpan w:val="5"/>
            <w:vAlign w:val="center"/>
          </w:tcPr>
          <w:p w:rsidR="00A04515" w:rsidRPr="00A04515" w:rsidRDefault="00A04515" w:rsidP="00D33430">
            <w:pPr>
              <w:snapToGrid w:val="0"/>
              <w:ind w:firstLine="354"/>
              <w:jc w:val="left"/>
              <w:rPr>
                <w:rFonts w:ascii="仿宋" w:eastAsiaTheme="minorEastAsia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北京 </w:t>
            </w:r>
            <w:r w:rsidRPr="00A04515">
              <w:rPr>
                <w:rFonts w:ascii="仿宋" w:eastAsia="Times New Roman" w:hAnsi="仿宋"/>
                <w:sz w:val="24"/>
                <w:szCs w:val="24"/>
              </w:rPr>
              <w:t xml:space="preserve">    </w:t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上海</w:t>
            </w:r>
          </w:p>
        </w:tc>
      </w:tr>
      <w:tr w:rsidR="00A04515" w:rsidRPr="00A04515" w:rsidTr="007A553C">
        <w:trPr>
          <w:trHeight w:val="558"/>
          <w:jc w:val="center"/>
        </w:trPr>
        <w:tc>
          <w:tcPr>
            <w:tcW w:w="1680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性别</w:t>
            </w:r>
          </w:p>
        </w:tc>
        <w:tc>
          <w:tcPr>
            <w:tcW w:w="1923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职务</w:t>
            </w:r>
          </w:p>
        </w:tc>
        <w:tc>
          <w:tcPr>
            <w:tcW w:w="2088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电话</w:t>
            </w:r>
          </w:p>
        </w:tc>
        <w:tc>
          <w:tcPr>
            <w:tcW w:w="2429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邮箱</w:t>
            </w:r>
          </w:p>
        </w:tc>
      </w:tr>
      <w:tr w:rsidR="00A04515" w:rsidRPr="00A04515" w:rsidTr="007A553C">
        <w:trPr>
          <w:trHeight w:val="558"/>
          <w:jc w:val="center"/>
        </w:trPr>
        <w:tc>
          <w:tcPr>
            <w:tcW w:w="1680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</w:tr>
      <w:tr w:rsidR="00A04515" w:rsidRPr="00A04515" w:rsidTr="007A553C">
        <w:trPr>
          <w:trHeight w:val="558"/>
          <w:jc w:val="center"/>
        </w:trPr>
        <w:tc>
          <w:tcPr>
            <w:tcW w:w="1680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</w:tr>
      <w:tr w:rsidR="00A04515" w:rsidRPr="00A04515" w:rsidTr="007A553C">
        <w:trPr>
          <w:trHeight w:val="558"/>
          <w:jc w:val="center"/>
        </w:trPr>
        <w:tc>
          <w:tcPr>
            <w:tcW w:w="1680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</w:p>
        </w:tc>
      </w:tr>
      <w:tr w:rsidR="00A04515" w:rsidRPr="00A04515" w:rsidTr="007A553C">
        <w:trPr>
          <w:trHeight w:val="588"/>
          <w:jc w:val="center"/>
        </w:trPr>
        <w:tc>
          <w:tcPr>
            <w:tcW w:w="4885" w:type="dxa"/>
            <w:gridSpan w:val="4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是否需要住宿</w:t>
            </w:r>
          </w:p>
        </w:tc>
        <w:tc>
          <w:tcPr>
            <w:tcW w:w="4517" w:type="dxa"/>
            <w:gridSpan w:val="2"/>
            <w:vAlign w:val="center"/>
          </w:tcPr>
          <w:p w:rsidR="00A04515" w:rsidRPr="00A04515" w:rsidRDefault="00A04515" w:rsidP="00D33430">
            <w:pPr>
              <w:snapToGrid w:val="0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需要 </w:t>
            </w:r>
            <w:r w:rsidRPr="00A04515">
              <w:rPr>
                <w:rFonts w:ascii="仿宋" w:eastAsia="Times New Roman" w:hAnsi="仿宋"/>
                <w:sz w:val="24"/>
                <w:szCs w:val="24"/>
              </w:rPr>
              <w:t xml:space="preserve">    </w:t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不需要</w:t>
            </w:r>
          </w:p>
        </w:tc>
      </w:tr>
      <w:tr w:rsidR="00A04515" w:rsidRPr="00A04515" w:rsidTr="007A553C">
        <w:trPr>
          <w:trHeight w:val="705"/>
          <w:jc w:val="center"/>
        </w:trPr>
        <w:tc>
          <w:tcPr>
            <w:tcW w:w="4885" w:type="dxa"/>
            <w:gridSpan w:val="4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发票类型</w:t>
            </w:r>
          </w:p>
        </w:tc>
        <w:tc>
          <w:tcPr>
            <w:tcW w:w="4517" w:type="dxa"/>
            <w:gridSpan w:val="2"/>
            <w:vAlign w:val="center"/>
          </w:tcPr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增值税专用发票</w:t>
            </w:r>
          </w:p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增值税普通发票</w:t>
            </w:r>
          </w:p>
        </w:tc>
      </w:tr>
      <w:tr w:rsidR="00A04515" w:rsidRPr="00A04515" w:rsidTr="007A553C">
        <w:trPr>
          <w:trHeight w:val="673"/>
          <w:jc w:val="center"/>
        </w:trPr>
        <w:tc>
          <w:tcPr>
            <w:tcW w:w="4885" w:type="dxa"/>
            <w:gridSpan w:val="4"/>
            <w:vAlign w:val="center"/>
          </w:tcPr>
          <w:p w:rsidR="00A04515" w:rsidRPr="00A04515" w:rsidRDefault="00A04515" w:rsidP="00D33430">
            <w:pPr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是否参加企业走访</w:t>
            </w:r>
          </w:p>
        </w:tc>
        <w:tc>
          <w:tcPr>
            <w:tcW w:w="4517" w:type="dxa"/>
            <w:gridSpan w:val="2"/>
            <w:vAlign w:val="center"/>
          </w:tcPr>
          <w:p w:rsidR="00A04515" w:rsidRPr="00A04515" w:rsidRDefault="00A04515" w:rsidP="00D33430">
            <w:pPr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需要 </w:t>
            </w:r>
            <w:r w:rsidRPr="00A04515">
              <w:rPr>
                <w:rFonts w:ascii="仿宋" w:eastAsia="Times New Roman" w:hAnsi="仿宋"/>
                <w:sz w:val="24"/>
                <w:szCs w:val="24"/>
              </w:rPr>
              <w:t xml:space="preserve">    </w:t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sym w:font="Wingdings 2" w:char="00A3"/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 xml:space="preserve"> 不需要</w:t>
            </w:r>
          </w:p>
        </w:tc>
      </w:tr>
      <w:tr w:rsidR="00A04515" w:rsidRPr="00A04515" w:rsidTr="007A553C">
        <w:trPr>
          <w:trHeight w:val="2307"/>
          <w:jc w:val="center"/>
        </w:trPr>
        <w:tc>
          <w:tcPr>
            <w:tcW w:w="2625" w:type="dxa"/>
            <w:gridSpan w:val="2"/>
            <w:vAlign w:val="center"/>
          </w:tcPr>
          <w:p w:rsidR="00A04515" w:rsidRPr="00A04515" w:rsidRDefault="00A04515" w:rsidP="00D33430">
            <w:pPr>
              <w:tabs>
                <w:tab w:val="left" w:pos="502"/>
              </w:tabs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开票信息</w:t>
            </w:r>
          </w:p>
        </w:tc>
        <w:tc>
          <w:tcPr>
            <w:tcW w:w="6777" w:type="dxa"/>
            <w:gridSpan w:val="4"/>
            <w:vAlign w:val="center"/>
          </w:tcPr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单位名称：</w:t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br/>
              <w:t>地址：</w:t>
            </w: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br/>
              <w:t>电话：</w:t>
            </w:r>
          </w:p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税号：</w:t>
            </w:r>
          </w:p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开户行名称：</w:t>
            </w:r>
          </w:p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银行账号:</w:t>
            </w:r>
          </w:p>
        </w:tc>
      </w:tr>
      <w:tr w:rsidR="00A04515" w:rsidRPr="00A04515" w:rsidTr="007A553C">
        <w:trPr>
          <w:trHeight w:val="1271"/>
          <w:jc w:val="center"/>
        </w:trPr>
        <w:tc>
          <w:tcPr>
            <w:tcW w:w="2625" w:type="dxa"/>
            <w:gridSpan w:val="2"/>
            <w:vAlign w:val="center"/>
          </w:tcPr>
          <w:p w:rsidR="00A04515" w:rsidRPr="00A04515" w:rsidRDefault="00A04515" w:rsidP="00D33430">
            <w:pPr>
              <w:tabs>
                <w:tab w:val="left" w:pos="502"/>
              </w:tabs>
              <w:snapToGrid w:val="0"/>
              <w:jc w:val="center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发票寄回信息</w:t>
            </w:r>
          </w:p>
        </w:tc>
        <w:tc>
          <w:tcPr>
            <w:tcW w:w="6777" w:type="dxa"/>
            <w:gridSpan w:val="4"/>
            <w:vAlign w:val="center"/>
          </w:tcPr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地址：</w:t>
            </w:r>
          </w:p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收件人：</w:t>
            </w:r>
          </w:p>
          <w:p w:rsidR="00A04515" w:rsidRPr="00A04515" w:rsidRDefault="00A04515" w:rsidP="00D33430">
            <w:pPr>
              <w:tabs>
                <w:tab w:val="left" w:pos="1543"/>
              </w:tabs>
              <w:snapToGrid w:val="0"/>
              <w:jc w:val="left"/>
              <w:rPr>
                <w:rFonts w:ascii="仿宋" w:eastAsia="Times New Roman" w:hAnsi="仿宋"/>
                <w:sz w:val="24"/>
                <w:szCs w:val="24"/>
              </w:rPr>
            </w:pPr>
            <w:r w:rsidRPr="00A04515">
              <w:rPr>
                <w:rFonts w:ascii="仿宋" w:eastAsia="Times New Roman" w:hAnsi="仿宋" w:hint="eastAsia"/>
                <w:sz w:val="24"/>
                <w:szCs w:val="24"/>
              </w:rPr>
              <w:t>电话：</w:t>
            </w:r>
          </w:p>
        </w:tc>
      </w:tr>
      <w:tr w:rsidR="00A04515" w:rsidRPr="00A04515" w:rsidTr="00CD404F">
        <w:trPr>
          <w:trHeight w:val="1871"/>
          <w:jc w:val="center"/>
        </w:trPr>
        <w:tc>
          <w:tcPr>
            <w:tcW w:w="9402" w:type="dxa"/>
            <w:gridSpan w:val="6"/>
            <w:vAlign w:val="center"/>
          </w:tcPr>
          <w:p w:rsidR="00A04515" w:rsidRPr="00A04515" w:rsidRDefault="00A04515" w:rsidP="00D33430">
            <w:pPr>
              <w:snapToGrid w:val="0"/>
              <w:rPr>
                <w:rFonts w:ascii="仿宋" w:eastAsia="Times New Roman" w:hAnsi="仿宋" w:cs="宋体"/>
                <w:sz w:val="24"/>
                <w:szCs w:val="24"/>
              </w:rPr>
            </w:pPr>
            <w:r w:rsidRPr="00A04515">
              <w:rPr>
                <w:rFonts w:ascii="仿宋" w:eastAsia="Times New Roman" w:hAnsi="仿宋" w:cs="宋体" w:hint="eastAsia"/>
                <w:sz w:val="24"/>
                <w:szCs w:val="24"/>
              </w:rPr>
              <w:t>注：</w:t>
            </w:r>
            <w:r w:rsidRPr="00A04515">
              <w:rPr>
                <w:rFonts w:ascii="仿宋" w:eastAsia="Times New Roman" w:hAnsi="仿宋" w:cs="宋体"/>
                <w:sz w:val="24"/>
                <w:szCs w:val="24"/>
              </w:rPr>
              <w:t>1</w:t>
            </w:r>
            <w:r w:rsidRPr="00A04515">
              <w:rPr>
                <w:rFonts w:ascii="仿宋" w:eastAsiaTheme="minorEastAsia" w:hAnsi="仿宋" w:cs="宋体" w:hint="eastAsia"/>
                <w:sz w:val="24"/>
                <w:szCs w:val="24"/>
              </w:rPr>
              <w:t>.</w:t>
            </w:r>
            <w:r w:rsidRPr="00A04515">
              <w:rPr>
                <w:rFonts w:ascii="仿宋" w:eastAsia="Times New Roman" w:hAnsi="仿宋" w:cs="宋体" w:hint="eastAsia"/>
                <w:sz w:val="24"/>
                <w:szCs w:val="24"/>
              </w:rPr>
              <w:t>报名截止日期为开班前7日，为后续相关安排，请准确填写参会人信息。</w:t>
            </w:r>
          </w:p>
          <w:p w:rsidR="00A04515" w:rsidRPr="00A04515" w:rsidRDefault="00A04515" w:rsidP="00D33430">
            <w:pPr>
              <w:snapToGrid w:val="0"/>
              <w:rPr>
                <w:rFonts w:ascii="仿宋" w:eastAsia="Times New Roman" w:hAnsi="仿宋" w:cs="宋体"/>
                <w:sz w:val="24"/>
                <w:szCs w:val="24"/>
              </w:rPr>
            </w:pPr>
            <w:r w:rsidRPr="00A04515">
              <w:rPr>
                <w:rFonts w:ascii="仿宋" w:eastAsia="Times New Roman" w:hAnsi="仿宋" w:cs="宋体"/>
                <w:sz w:val="24"/>
                <w:szCs w:val="24"/>
              </w:rPr>
              <w:t>2.</w:t>
            </w:r>
            <w:r w:rsidRPr="00D33430">
              <w:rPr>
                <w:rFonts w:ascii="仿宋" w:eastAsia="Times New Roman" w:hAnsi="仿宋" w:hint="eastAsia"/>
                <w:sz w:val="24"/>
                <w:szCs w:val="24"/>
              </w:rPr>
              <w:t>请尽早将《</w:t>
            </w:r>
            <w:r w:rsidR="00D33430" w:rsidRPr="00D33430">
              <w:rPr>
                <w:rFonts w:ascii="仿宋" w:eastAsia="Times New Roman" w:hAnsi="仿宋" w:hint="eastAsia"/>
                <w:sz w:val="24"/>
                <w:szCs w:val="24"/>
              </w:rPr>
              <w:t>产品可靠性系列培训预报名回执表</w:t>
            </w:r>
            <w:r w:rsidRPr="00D33430">
              <w:rPr>
                <w:rFonts w:ascii="仿宋" w:eastAsia="Times New Roman" w:hAnsi="仿宋" w:hint="eastAsia"/>
                <w:sz w:val="24"/>
                <w:szCs w:val="24"/>
              </w:rPr>
              <w:t>》填写</w:t>
            </w:r>
            <w:r w:rsidRPr="00D33430">
              <w:rPr>
                <w:rFonts w:ascii="仿宋" w:eastAsia="Times New Roman" w:hAnsi="仿宋"/>
                <w:sz w:val="24"/>
                <w:szCs w:val="24"/>
              </w:rPr>
              <w:t>后</w:t>
            </w:r>
            <w:r w:rsidRPr="00D33430">
              <w:rPr>
                <w:rFonts w:ascii="仿宋" w:eastAsia="Times New Roman" w:hAnsi="仿宋" w:hint="eastAsia"/>
                <w:sz w:val="24"/>
                <w:szCs w:val="24"/>
              </w:rPr>
              <w:t>返回至邮箱zhangjw</w:t>
            </w:r>
            <w:r w:rsidRPr="00D33430">
              <w:rPr>
                <w:rFonts w:ascii="仿宋" w:eastAsia="Times New Roman" w:hAnsi="仿宋" w:cs="宋体" w:hint="eastAsia"/>
                <w:sz w:val="24"/>
                <w:szCs w:val="24"/>
              </w:rPr>
              <w:t>@cima.org.cn</w:t>
            </w:r>
            <w:r w:rsidRPr="00A04515">
              <w:rPr>
                <w:rFonts w:ascii="仿宋" w:eastAsia="Times New Roman" w:hAnsi="仿宋" w:cs="宋体" w:hint="eastAsia"/>
                <w:sz w:val="24"/>
                <w:szCs w:val="24"/>
              </w:rPr>
              <w:t>，并请添加培训组微信便于后续发布通知等资料，微信号：</w:t>
            </w:r>
            <w:r w:rsidRPr="00A0451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A04515">
              <w:rPr>
                <w:rFonts w:ascii="宋体" w:eastAsia="宋体" w:hAnsi="宋体" w:cs="宋体"/>
                <w:sz w:val="24"/>
                <w:szCs w:val="24"/>
              </w:rPr>
              <w:t>8600883969</w:t>
            </w:r>
            <w:r w:rsidRPr="00A04515">
              <w:rPr>
                <w:rFonts w:ascii="仿宋" w:eastAsia="Times New Roman" w:hAnsi="仿宋" w:cs="宋体" w:hint="eastAsia"/>
                <w:sz w:val="24"/>
                <w:szCs w:val="24"/>
              </w:rPr>
              <w:t>（添加时请注明：单位名称与姓名）</w:t>
            </w:r>
          </w:p>
        </w:tc>
      </w:tr>
    </w:tbl>
    <w:p w:rsidR="00A04515" w:rsidRPr="00CD404F" w:rsidRDefault="00A04515" w:rsidP="00CD404F">
      <w:pPr>
        <w:spacing w:line="20" w:lineRule="exact"/>
      </w:pPr>
    </w:p>
    <w:sectPr w:rsidR="00A04515" w:rsidRPr="00CD404F" w:rsidSect="00C671CB"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58" w:rsidRDefault="00810B58" w:rsidP="006F6F7A">
      <w:r>
        <w:separator/>
      </w:r>
    </w:p>
  </w:endnote>
  <w:endnote w:type="continuationSeparator" w:id="0">
    <w:p w:rsidR="00810B58" w:rsidRDefault="00810B58" w:rsidP="006F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70" w:rsidRPr="00666B69" w:rsidRDefault="00425870">
    <w:pPr>
      <w:pStyle w:val="a4"/>
      <w:jc w:val="center"/>
      <w:rPr>
        <w:sz w:val="21"/>
        <w:szCs w:val="21"/>
      </w:rPr>
    </w:pPr>
  </w:p>
  <w:p w:rsidR="00425870" w:rsidRDefault="004258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58" w:rsidRDefault="00810B58" w:rsidP="006F6F7A">
      <w:r>
        <w:separator/>
      </w:r>
    </w:p>
  </w:footnote>
  <w:footnote w:type="continuationSeparator" w:id="0">
    <w:p w:rsidR="00810B58" w:rsidRDefault="00810B58" w:rsidP="006F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CA2"/>
    <w:multiLevelType w:val="hybridMultilevel"/>
    <w:tmpl w:val="3C3AF53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E982B64"/>
    <w:multiLevelType w:val="hybridMultilevel"/>
    <w:tmpl w:val="BE72B39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attachedTemplate r:id="rId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9"/>
    <w:rsid w:val="00014449"/>
    <w:rsid w:val="00093889"/>
    <w:rsid w:val="000E4275"/>
    <w:rsid w:val="00103F3F"/>
    <w:rsid w:val="00104F09"/>
    <w:rsid w:val="00127F80"/>
    <w:rsid w:val="001D1EC5"/>
    <w:rsid w:val="00245692"/>
    <w:rsid w:val="002853D4"/>
    <w:rsid w:val="002B1716"/>
    <w:rsid w:val="002F21B8"/>
    <w:rsid w:val="003003AA"/>
    <w:rsid w:val="00313673"/>
    <w:rsid w:val="00353946"/>
    <w:rsid w:val="003A5B55"/>
    <w:rsid w:val="00420B6C"/>
    <w:rsid w:val="00425870"/>
    <w:rsid w:val="00426F49"/>
    <w:rsid w:val="00455E1B"/>
    <w:rsid w:val="004657AC"/>
    <w:rsid w:val="00492781"/>
    <w:rsid w:val="00595057"/>
    <w:rsid w:val="005E4C2A"/>
    <w:rsid w:val="005F7C49"/>
    <w:rsid w:val="00664471"/>
    <w:rsid w:val="00666B69"/>
    <w:rsid w:val="006D0995"/>
    <w:rsid w:val="006F6F7A"/>
    <w:rsid w:val="00773589"/>
    <w:rsid w:val="00774B44"/>
    <w:rsid w:val="007F29B8"/>
    <w:rsid w:val="00810B58"/>
    <w:rsid w:val="00847DCF"/>
    <w:rsid w:val="00875B9B"/>
    <w:rsid w:val="008A28EC"/>
    <w:rsid w:val="008E00EB"/>
    <w:rsid w:val="00950326"/>
    <w:rsid w:val="0097495E"/>
    <w:rsid w:val="009766ED"/>
    <w:rsid w:val="009D4BF0"/>
    <w:rsid w:val="009E6F33"/>
    <w:rsid w:val="00A04515"/>
    <w:rsid w:val="00A66039"/>
    <w:rsid w:val="00B934DF"/>
    <w:rsid w:val="00C3318F"/>
    <w:rsid w:val="00C671CB"/>
    <w:rsid w:val="00CD404F"/>
    <w:rsid w:val="00CE3B2A"/>
    <w:rsid w:val="00CE4E03"/>
    <w:rsid w:val="00D16738"/>
    <w:rsid w:val="00D33430"/>
    <w:rsid w:val="00D4629C"/>
    <w:rsid w:val="00DB2FB2"/>
    <w:rsid w:val="00DB6E09"/>
    <w:rsid w:val="00E62BC0"/>
    <w:rsid w:val="00EF674A"/>
    <w:rsid w:val="00F04CDE"/>
    <w:rsid w:val="00F1330E"/>
    <w:rsid w:val="00F57FCC"/>
    <w:rsid w:val="00F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74F13-2908-491E-AA21-1690715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3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F7A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F7A"/>
    <w:rPr>
      <w:rFonts w:eastAsia="仿宋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57FC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57FC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57FCC"/>
    <w:rPr>
      <w:rFonts w:eastAsia="仿宋"/>
      <w:sz w:val="32"/>
    </w:rPr>
  </w:style>
  <w:style w:type="paragraph" w:styleId="a7">
    <w:name w:val="Balloon Text"/>
    <w:basedOn w:val="a"/>
    <w:link w:val="Char2"/>
    <w:uiPriority w:val="99"/>
    <w:semiHidden/>
    <w:unhideWhenUsed/>
    <w:rsid w:val="00F5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57FCC"/>
    <w:rPr>
      <w:rFonts w:eastAsia="仿宋"/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875B9B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875B9B"/>
    <w:rPr>
      <w:rFonts w:eastAsia="仿宋"/>
      <w:b/>
      <w:bCs/>
      <w:sz w:val="32"/>
    </w:rPr>
  </w:style>
  <w:style w:type="paragraph" w:styleId="a9">
    <w:name w:val="Revision"/>
    <w:hidden/>
    <w:uiPriority w:val="99"/>
    <w:semiHidden/>
    <w:rsid w:val="001D1EC5"/>
    <w:rPr>
      <w:rFonts w:eastAsia="仿宋"/>
      <w:sz w:val="32"/>
    </w:rPr>
  </w:style>
  <w:style w:type="character" w:styleId="aa">
    <w:name w:val="Hyperlink"/>
    <w:basedOn w:val="a0"/>
    <w:uiPriority w:val="99"/>
    <w:unhideWhenUsed/>
    <w:rsid w:val="00EF674A"/>
    <w:rPr>
      <w:color w:val="0563C1" w:themeColor="hyperlink"/>
      <w:u w:val="single"/>
    </w:rPr>
  </w:style>
  <w:style w:type="table" w:customStyle="1" w:styleId="TableNormal1">
    <w:name w:val="Table Normal1"/>
    <w:rsid w:val="00A04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qFormat/>
    <w:rsid w:val="00A0451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WeChat%20Files\zhangjingwei2058\FileStorage\File\2021-01\2021&#21327;&#20250;&#30005;&#23376;&#29256;&#32418;&#22836;&#21457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92A9-1A61-416E-B7D0-973240CF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2021协会电子版红头发文模板.dotx</Template>
  <TotalTime>42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2020-09-23T02:10:00Z</cp:lastPrinted>
  <dcterms:created xsi:type="dcterms:W3CDTF">2021-07-16T07:14:00Z</dcterms:created>
  <dcterms:modified xsi:type="dcterms:W3CDTF">2021-07-19T06:47:00Z</dcterms:modified>
</cp:coreProperties>
</file>