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9064" w14:textId="1E005CBA" w:rsidR="0012098D" w:rsidRPr="0012098D" w:rsidRDefault="0012098D" w:rsidP="0012098D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12098D">
        <w:rPr>
          <w:rFonts w:ascii="方正小标宋简体" w:eastAsia="方正小标宋简体" w:hAnsi="方正小标宋简体" w:cs="Times New Roman" w:hint="eastAsia"/>
          <w:sz w:val="36"/>
          <w:szCs w:val="36"/>
        </w:rPr>
        <w:t xml:space="preserve">报 名 </w:t>
      </w:r>
      <w:r w:rsidR="0074684F">
        <w:rPr>
          <w:rFonts w:ascii="方正小标宋简体" w:eastAsia="方正小标宋简体" w:hAnsi="方正小标宋简体" w:cs="Times New Roman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816"/>
        <w:gridCol w:w="1559"/>
        <w:gridCol w:w="2359"/>
      </w:tblGrid>
      <w:tr w:rsidR="0012098D" w:rsidRPr="0012098D" w14:paraId="329C436D" w14:textId="77777777" w:rsidTr="00333FA7">
        <w:trPr>
          <w:jc w:val="center"/>
        </w:trPr>
        <w:tc>
          <w:tcPr>
            <w:tcW w:w="2225" w:type="dxa"/>
          </w:tcPr>
          <w:p w14:paraId="0E3132AF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姓 名</w:t>
            </w:r>
          </w:p>
        </w:tc>
        <w:tc>
          <w:tcPr>
            <w:tcW w:w="3012" w:type="dxa"/>
          </w:tcPr>
          <w:p w14:paraId="10721BB3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14:paraId="049D5761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年 龄</w:t>
            </w:r>
          </w:p>
        </w:tc>
        <w:tc>
          <w:tcPr>
            <w:tcW w:w="2520" w:type="dxa"/>
          </w:tcPr>
          <w:p w14:paraId="232DE44E" w14:textId="77777777" w:rsidR="0012098D" w:rsidRPr="0012098D" w:rsidRDefault="0012098D" w:rsidP="0012098D">
            <w:pPr>
              <w:rPr>
                <w:rFonts w:ascii="仿宋" w:hAnsi="仿宋" w:cs="Times New Roman"/>
                <w:sz w:val="28"/>
                <w:szCs w:val="24"/>
              </w:rPr>
            </w:pPr>
          </w:p>
        </w:tc>
      </w:tr>
      <w:tr w:rsidR="0012098D" w:rsidRPr="0012098D" w14:paraId="0642E312" w14:textId="77777777" w:rsidTr="00333FA7">
        <w:trPr>
          <w:jc w:val="center"/>
        </w:trPr>
        <w:tc>
          <w:tcPr>
            <w:tcW w:w="2225" w:type="dxa"/>
          </w:tcPr>
          <w:p w14:paraId="2FD38431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从事专业</w:t>
            </w:r>
          </w:p>
        </w:tc>
        <w:tc>
          <w:tcPr>
            <w:tcW w:w="3012" w:type="dxa"/>
          </w:tcPr>
          <w:p w14:paraId="60830C3D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14:paraId="1E796218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职称/职务</w:t>
            </w:r>
          </w:p>
        </w:tc>
        <w:tc>
          <w:tcPr>
            <w:tcW w:w="2520" w:type="dxa"/>
          </w:tcPr>
          <w:p w14:paraId="31B4F5B5" w14:textId="77777777" w:rsidR="0012098D" w:rsidRPr="0012098D" w:rsidRDefault="0012098D" w:rsidP="0012098D">
            <w:pPr>
              <w:rPr>
                <w:rFonts w:ascii="仿宋" w:hAnsi="仿宋" w:cs="Times New Roman"/>
                <w:sz w:val="28"/>
                <w:szCs w:val="24"/>
              </w:rPr>
            </w:pPr>
          </w:p>
        </w:tc>
      </w:tr>
      <w:tr w:rsidR="0012098D" w:rsidRPr="0012098D" w14:paraId="68F080E6" w14:textId="77777777" w:rsidTr="00333FA7">
        <w:trPr>
          <w:cantSplit/>
          <w:trHeight w:val="435"/>
          <w:jc w:val="center"/>
        </w:trPr>
        <w:tc>
          <w:tcPr>
            <w:tcW w:w="2225" w:type="dxa"/>
            <w:vAlign w:val="center"/>
          </w:tcPr>
          <w:p w14:paraId="4F0DD380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项目名称</w:t>
            </w:r>
          </w:p>
        </w:tc>
        <w:tc>
          <w:tcPr>
            <w:tcW w:w="7152" w:type="dxa"/>
            <w:gridSpan w:val="3"/>
            <w:vAlign w:val="center"/>
          </w:tcPr>
          <w:p w14:paraId="3CC93A0B" w14:textId="53F12241" w:rsidR="0012098D" w:rsidRDefault="00E55541" w:rsidP="00B67C5F">
            <w:pPr>
              <w:ind w:firstLineChars="100" w:firstLine="276"/>
              <w:rPr>
                <w:rFonts w:ascii="仿宋" w:hAnsi="仿宋" w:cs="Times New Roman"/>
                <w:sz w:val="28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B67C5F" w:rsidRPr="00F13B9D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《食品药品中二氧化硫检测仪》</w:t>
            </w:r>
          </w:p>
          <w:p w14:paraId="6077A48C" w14:textId="58E8FCC5" w:rsidR="00B67C5F" w:rsidRPr="0012098D" w:rsidRDefault="00E55541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B67C5F" w:rsidRPr="00F13B9D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《液相色谱-离子阱质谱联用仪性能评价方法》</w:t>
            </w:r>
          </w:p>
        </w:tc>
      </w:tr>
      <w:tr w:rsidR="0012098D" w:rsidRPr="0012098D" w14:paraId="0D7D5098" w14:textId="77777777" w:rsidTr="00333FA7">
        <w:trPr>
          <w:cantSplit/>
          <w:jc w:val="center"/>
        </w:trPr>
        <w:tc>
          <w:tcPr>
            <w:tcW w:w="2225" w:type="dxa"/>
          </w:tcPr>
          <w:p w14:paraId="6D8DE2ED" w14:textId="43EE6D8C" w:rsidR="0012098D" w:rsidRPr="0012098D" w:rsidRDefault="00754651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>
              <w:rPr>
                <w:rFonts w:ascii="仿宋" w:hAnsi="仿宋" w:cs="Times New Roman" w:hint="eastAsia"/>
                <w:sz w:val="28"/>
                <w:szCs w:val="24"/>
              </w:rPr>
              <w:t>单位</w:t>
            </w:r>
            <w:r w:rsidR="0012098D" w:rsidRPr="0012098D">
              <w:rPr>
                <w:rFonts w:ascii="仿宋" w:hAnsi="仿宋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7152" w:type="dxa"/>
            <w:gridSpan w:val="3"/>
          </w:tcPr>
          <w:p w14:paraId="77478319" w14:textId="77777777" w:rsidR="0012098D" w:rsidRPr="0012098D" w:rsidRDefault="0012098D" w:rsidP="0012098D">
            <w:pPr>
              <w:rPr>
                <w:rFonts w:ascii="仿宋" w:hAnsi="仿宋" w:cs="Times New Roman"/>
                <w:sz w:val="28"/>
                <w:szCs w:val="24"/>
              </w:rPr>
            </w:pPr>
          </w:p>
        </w:tc>
      </w:tr>
      <w:tr w:rsidR="0012098D" w:rsidRPr="0012098D" w14:paraId="1CA56D12" w14:textId="77777777" w:rsidTr="00333FA7">
        <w:trPr>
          <w:jc w:val="center"/>
        </w:trPr>
        <w:tc>
          <w:tcPr>
            <w:tcW w:w="2225" w:type="dxa"/>
          </w:tcPr>
          <w:p w14:paraId="1B898A19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手 机</w:t>
            </w:r>
          </w:p>
        </w:tc>
        <w:tc>
          <w:tcPr>
            <w:tcW w:w="3012" w:type="dxa"/>
          </w:tcPr>
          <w:p w14:paraId="0683A160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14:paraId="02D28D83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邮 编</w:t>
            </w:r>
          </w:p>
        </w:tc>
        <w:tc>
          <w:tcPr>
            <w:tcW w:w="2520" w:type="dxa"/>
          </w:tcPr>
          <w:p w14:paraId="628B7F74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</w:p>
        </w:tc>
      </w:tr>
      <w:tr w:rsidR="0012098D" w:rsidRPr="0012098D" w14:paraId="3BCAA012" w14:textId="77777777" w:rsidTr="00333FA7">
        <w:trPr>
          <w:jc w:val="center"/>
        </w:trPr>
        <w:tc>
          <w:tcPr>
            <w:tcW w:w="2225" w:type="dxa"/>
            <w:vAlign w:val="center"/>
          </w:tcPr>
          <w:p w14:paraId="1156138C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电话/传真</w:t>
            </w:r>
          </w:p>
        </w:tc>
        <w:tc>
          <w:tcPr>
            <w:tcW w:w="3012" w:type="dxa"/>
            <w:vAlign w:val="center"/>
          </w:tcPr>
          <w:p w14:paraId="2E38AAB1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F9110E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  <w:r w:rsidRPr="0012098D">
              <w:rPr>
                <w:rFonts w:ascii="仿宋" w:hAnsi="仿宋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2520" w:type="dxa"/>
            <w:vAlign w:val="center"/>
          </w:tcPr>
          <w:p w14:paraId="44102E3D" w14:textId="77777777" w:rsidR="0012098D" w:rsidRPr="0012098D" w:rsidRDefault="0012098D" w:rsidP="0012098D">
            <w:pPr>
              <w:jc w:val="center"/>
              <w:rPr>
                <w:rFonts w:ascii="仿宋" w:hAnsi="仿宋" w:cs="Times New Roman"/>
                <w:sz w:val="28"/>
                <w:szCs w:val="24"/>
              </w:rPr>
            </w:pPr>
          </w:p>
        </w:tc>
      </w:tr>
    </w:tbl>
    <w:p w14:paraId="676B9812" w14:textId="77777777" w:rsidR="0012098D" w:rsidRPr="0012098D" w:rsidRDefault="0012098D" w:rsidP="0012098D">
      <w:pPr>
        <w:rPr>
          <w:rFonts w:ascii="Times New Roman" w:eastAsia="宋体" w:hAnsi="Times New Roman" w:cs="Times New Roman"/>
          <w:sz w:val="21"/>
          <w:szCs w:val="24"/>
        </w:rPr>
      </w:pPr>
    </w:p>
    <w:p w14:paraId="4C7769AA" w14:textId="77777777" w:rsidR="0012098D" w:rsidRPr="0012098D" w:rsidRDefault="0012098D" w:rsidP="00F4171C">
      <w:pPr>
        <w:rPr>
          <w:rFonts w:ascii="Times New Roman" w:eastAsia="宋体" w:hAnsi="Times New Roman" w:cs="Times New Roman"/>
          <w:sz w:val="28"/>
          <w:szCs w:val="24"/>
        </w:rPr>
      </w:pPr>
    </w:p>
    <w:p w14:paraId="1C1D7A8C" w14:textId="77777777" w:rsidR="0012098D" w:rsidRPr="0012098D" w:rsidRDefault="0012098D" w:rsidP="0012098D">
      <w:pPr>
        <w:ind w:firstLineChars="250" w:firstLine="690"/>
        <w:rPr>
          <w:rFonts w:ascii="仿宋" w:hAnsi="仿宋" w:cs="Times New Roman"/>
          <w:sz w:val="28"/>
          <w:szCs w:val="24"/>
        </w:rPr>
      </w:pPr>
      <w:r w:rsidRPr="0012098D">
        <w:rPr>
          <w:rFonts w:ascii="仿宋" w:hAnsi="仿宋" w:cs="Times New Roman" w:hint="eastAsia"/>
          <w:sz w:val="28"/>
          <w:szCs w:val="24"/>
        </w:rPr>
        <w:t xml:space="preserve">单位名称：（盖章）         </w:t>
      </w:r>
      <w:r w:rsidRPr="0012098D">
        <w:rPr>
          <w:rFonts w:ascii="仿宋" w:hAnsi="仿宋" w:cs="Times New Roman"/>
          <w:sz w:val="28"/>
          <w:szCs w:val="24"/>
        </w:rPr>
        <w:t xml:space="preserve">           </w:t>
      </w:r>
      <w:r w:rsidRPr="0012098D">
        <w:rPr>
          <w:rFonts w:ascii="仿宋" w:hAnsi="仿宋" w:cs="Times New Roman" w:hint="eastAsia"/>
          <w:sz w:val="28"/>
          <w:szCs w:val="24"/>
        </w:rPr>
        <w:t>主管领导（签字）：</w:t>
      </w:r>
    </w:p>
    <w:p w14:paraId="31F313E5" w14:textId="77777777" w:rsidR="0012098D" w:rsidRPr="0012098D" w:rsidRDefault="0012098D" w:rsidP="0012098D">
      <w:pPr>
        <w:ind w:firstLineChars="200" w:firstLine="552"/>
        <w:rPr>
          <w:rFonts w:ascii="仿宋" w:hAnsi="仿宋" w:cs="Times New Roman"/>
          <w:sz w:val="28"/>
          <w:szCs w:val="24"/>
        </w:rPr>
      </w:pPr>
      <w:r w:rsidRPr="0012098D">
        <w:rPr>
          <w:rFonts w:ascii="仿宋" w:hAnsi="仿宋" w:cs="Times New Roman" w:hint="eastAsia"/>
          <w:sz w:val="28"/>
          <w:szCs w:val="24"/>
        </w:rPr>
        <w:t xml:space="preserve">                              </w:t>
      </w:r>
    </w:p>
    <w:p w14:paraId="554EF329" w14:textId="77777777" w:rsidR="0012098D" w:rsidRPr="0012098D" w:rsidRDefault="0012098D" w:rsidP="0012098D">
      <w:pPr>
        <w:ind w:firstLineChars="200" w:firstLine="552"/>
        <w:rPr>
          <w:rFonts w:ascii="仿宋" w:hAnsi="仿宋" w:cs="Times New Roman"/>
          <w:sz w:val="28"/>
          <w:szCs w:val="24"/>
        </w:rPr>
      </w:pPr>
      <w:r w:rsidRPr="0012098D">
        <w:rPr>
          <w:rFonts w:ascii="仿宋" w:hAnsi="仿宋" w:cs="Times New Roman" w:hint="eastAsia"/>
          <w:sz w:val="28"/>
          <w:szCs w:val="24"/>
        </w:rPr>
        <w:t xml:space="preserve">                                          年   月 </w:t>
      </w:r>
      <w:r w:rsidRPr="0012098D">
        <w:rPr>
          <w:rFonts w:ascii="仿宋" w:hAnsi="仿宋" w:cs="Times New Roman"/>
          <w:sz w:val="28"/>
          <w:szCs w:val="24"/>
        </w:rPr>
        <w:t xml:space="preserve"> </w:t>
      </w:r>
      <w:r w:rsidRPr="0012098D">
        <w:rPr>
          <w:rFonts w:ascii="仿宋" w:hAnsi="仿宋" w:cs="Times New Roman" w:hint="eastAsia"/>
          <w:sz w:val="28"/>
          <w:szCs w:val="24"/>
        </w:rPr>
        <w:t xml:space="preserve"> 日</w:t>
      </w:r>
    </w:p>
    <w:p w14:paraId="70122E38" w14:textId="77777777" w:rsidR="00F0392E" w:rsidRDefault="00F0392E" w:rsidP="00230163">
      <w:pPr>
        <w:widowControl/>
        <w:snapToGrid w:val="0"/>
        <w:spacing w:line="360" w:lineRule="auto"/>
        <w:ind w:right="2488"/>
        <w:rPr>
          <w:rFonts w:ascii="仿宋" w:hAnsi="仿宋" w:cs="Arial"/>
          <w:color w:val="000000"/>
          <w:kern w:val="0"/>
          <w:sz w:val="28"/>
          <w:szCs w:val="28"/>
        </w:rPr>
      </w:pPr>
    </w:p>
    <w:sectPr w:rsidR="00F0392E" w:rsidSect="00C671CB"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B3A4" w14:textId="77777777" w:rsidR="00D16E5F" w:rsidRDefault="00D16E5F" w:rsidP="006F6F7A">
      <w:r>
        <w:separator/>
      </w:r>
    </w:p>
  </w:endnote>
  <w:endnote w:type="continuationSeparator" w:id="0">
    <w:p w14:paraId="77C8E5E6" w14:textId="77777777" w:rsidR="00D16E5F" w:rsidRDefault="00D16E5F" w:rsidP="006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74274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4C8903C2" w14:textId="77777777" w:rsidR="00425870" w:rsidRPr="00666B69" w:rsidRDefault="00425870">
        <w:pPr>
          <w:pStyle w:val="a5"/>
          <w:jc w:val="center"/>
          <w:rPr>
            <w:sz w:val="21"/>
            <w:szCs w:val="21"/>
          </w:rPr>
        </w:pPr>
        <w:r w:rsidRPr="00666B69">
          <w:rPr>
            <w:sz w:val="21"/>
            <w:szCs w:val="21"/>
          </w:rPr>
          <w:fldChar w:fldCharType="begin"/>
        </w:r>
        <w:r w:rsidRPr="00666B69">
          <w:rPr>
            <w:sz w:val="21"/>
            <w:szCs w:val="21"/>
          </w:rPr>
          <w:instrText>PAGE   \* MERGEFORMAT</w:instrText>
        </w:r>
        <w:r w:rsidRPr="00666B69">
          <w:rPr>
            <w:sz w:val="21"/>
            <w:szCs w:val="21"/>
          </w:rPr>
          <w:fldChar w:fldCharType="separate"/>
        </w:r>
        <w:r w:rsidRPr="00666B69">
          <w:rPr>
            <w:sz w:val="21"/>
            <w:szCs w:val="21"/>
            <w:lang w:val="zh-CN"/>
          </w:rPr>
          <w:t>2</w:t>
        </w:r>
        <w:r w:rsidRPr="00666B69">
          <w:rPr>
            <w:sz w:val="21"/>
            <w:szCs w:val="21"/>
          </w:rPr>
          <w:fldChar w:fldCharType="end"/>
        </w:r>
      </w:p>
    </w:sdtContent>
  </w:sdt>
  <w:p w14:paraId="3F620484" w14:textId="77777777" w:rsidR="00425870" w:rsidRDefault="00425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95A" w14:textId="77777777" w:rsidR="00D16E5F" w:rsidRDefault="00D16E5F" w:rsidP="006F6F7A">
      <w:r>
        <w:separator/>
      </w:r>
    </w:p>
  </w:footnote>
  <w:footnote w:type="continuationSeparator" w:id="0">
    <w:p w14:paraId="5BACBC10" w14:textId="77777777" w:rsidR="00D16E5F" w:rsidRDefault="00D16E5F" w:rsidP="006F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19"/>
    <w:rsid w:val="000446B1"/>
    <w:rsid w:val="0006575E"/>
    <w:rsid w:val="00093889"/>
    <w:rsid w:val="00097466"/>
    <w:rsid w:val="000B3D6F"/>
    <w:rsid w:val="000E1B18"/>
    <w:rsid w:val="000E4275"/>
    <w:rsid w:val="000E6718"/>
    <w:rsid w:val="00103F3F"/>
    <w:rsid w:val="00104F09"/>
    <w:rsid w:val="00107B19"/>
    <w:rsid w:val="00115024"/>
    <w:rsid w:val="00115B25"/>
    <w:rsid w:val="0012098D"/>
    <w:rsid w:val="00127F80"/>
    <w:rsid w:val="00132FB3"/>
    <w:rsid w:val="00144FC8"/>
    <w:rsid w:val="001978E5"/>
    <w:rsid w:val="001B78A7"/>
    <w:rsid w:val="001D1EC5"/>
    <w:rsid w:val="001E380B"/>
    <w:rsid w:val="001F3889"/>
    <w:rsid w:val="001F4E28"/>
    <w:rsid w:val="001F52D8"/>
    <w:rsid w:val="00200A8A"/>
    <w:rsid w:val="0021212D"/>
    <w:rsid w:val="00217F04"/>
    <w:rsid w:val="00222A49"/>
    <w:rsid w:val="00224A68"/>
    <w:rsid w:val="00230163"/>
    <w:rsid w:val="00235A2A"/>
    <w:rsid w:val="00242DFA"/>
    <w:rsid w:val="00245692"/>
    <w:rsid w:val="0027500C"/>
    <w:rsid w:val="002853D4"/>
    <w:rsid w:val="00285AE5"/>
    <w:rsid w:val="002C2FA8"/>
    <w:rsid w:val="002C310A"/>
    <w:rsid w:val="002D6B4E"/>
    <w:rsid w:val="002F21B8"/>
    <w:rsid w:val="003003AA"/>
    <w:rsid w:val="00301EC7"/>
    <w:rsid w:val="00305567"/>
    <w:rsid w:val="00312DA0"/>
    <w:rsid w:val="00313673"/>
    <w:rsid w:val="00322187"/>
    <w:rsid w:val="00325474"/>
    <w:rsid w:val="00341A1D"/>
    <w:rsid w:val="00353946"/>
    <w:rsid w:val="003A460F"/>
    <w:rsid w:val="003A5B55"/>
    <w:rsid w:val="003C47AD"/>
    <w:rsid w:val="003D2773"/>
    <w:rsid w:val="003D364A"/>
    <w:rsid w:val="003E514E"/>
    <w:rsid w:val="00413BC9"/>
    <w:rsid w:val="00414711"/>
    <w:rsid w:val="004206AC"/>
    <w:rsid w:val="00420B6C"/>
    <w:rsid w:val="00422E4C"/>
    <w:rsid w:val="00425870"/>
    <w:rsid w:val="00426F49"/>
    <w:rsid w:val="00455E1B"/>
    <w:rsid w:val="004657AC"/>
    <w:rsid w:val="004B04DC"/>
    <w:rsid w:val="004C0400"/>
    <w:rsid w:val="004C63E5"/>
    <w:rsid w:val="004F34E8"/>
    <w:rsid w:val="005159C3"/>
    <w:rsid w:val="005200EA"/>
    <w:rsid w:val="005211D2"/>
    <w:rsid w:val="00553662"/>
    <w:rsid w:val="00590418"/>
    <w:rsid w:val="005A3103"/>
    <w:rsid w:val="005B0E66"/>
    <w:rsid w:val="005B141D"/>
    <w:rsid w:val="005E4DAC"/>
    <w:rsid w:val="005E5364"/>
    <w:rsid w:val="0063256A"/>
    <w:rsid w:val="00636C78"/>
    <w:rsid w:val="00664471"/>
    <w:rsid w:val="00666B69"/>
    <w:rsid w:val="00667B8F"/>
    <w:rsid w:val="006861A1"/>
    <w:rsid w:val="006C4FE8"/>
    <w:rsid w:val="006D0995"/>
    <w:rsid w:val="006D6A95"/>
    <w:rsid w:val="006F6F7A"/>
    <w:rsid w:val="007130A8"/>
    <w:rsid w:val="00720A11"/>
    <w:rsid w:val="00732AEA"/>
    <w:rsid w:val="00732FA1"/>
    <w:rsid w:val="00740FFB"/>
    <w:rsid w:val="007445E8"/>
    <w:rsid w:val="00745A8A"/>
    <w:rsid w:val="0074684F"/>
    <w:rsid w:val="00754651"/>
    <w:rsid w:val="00773589"/>
    <w:rsid w:val="00774B44"/>
    <w:rsid w:val="00777B86"/>
    <w:rsid w:val="007C3959"/>
    <w:rsid w:val="007E2358"/>
    <w:rsid w:val="00843799"/>
    <w:rsid w:val="00847DCF"/>
    <w:rsid w:val="00875B9B"/>
    <w:rsid w:val="00880A6A"/>
    <w:rsid w:val="00885ABA"/>
    <w:rsid w:val="00897C97"/>
    <w:rsid w:val="008A16EA"/>
    <w:rsid w:val="008A28EC"/>
    <w:rsid w:val="008A3228"/>
    <w:rsid w:val="008B33DE"/>
    <w:rsid w:val="008D3B67"/>
    <w:rsid w:val="008D61CB"/>
    <w:rsid w:val="008E00EB"/>
    <w:rsid w:val="00902F51"/>
    <w:rsid w:val="00904293"/>
    <w:rsid w:val="00906A75"/>
    <w:rsid w:val="00926274"/>
    <w:rsid w:val="009265E9"/>
    <w:rsid w:val="00932670"/>
    <w:rsid w:val="00950326"/>
    <w:rsid w:val="009647DE"/>
    <w:rsid w:val="009766ED"/>
    <w:rsid w:val="009A43BC"/>
    <w:rsid w:val="009B0F2A"/>
    <w:rsid w:val="009D1584"/>
    <w:rsid w:val="009E2831"/>
    <w:rsid w:val="009E399A"/>
    <w:rsid w:val="009E6F33"/>
    <w:rsid w:val="00A019C2"/>
    <w:rsid w:val="00A04B9A"/>
    <w:rsid w:val="00A05926"/>
    <w:rsid w:val="00A12A9A"/>
    <w:rsid w:val="00A15379"/>
    <w:rsid w:val="00A440AC"/>
    <w:rsid w:val="00A44250"/>
    <w:rsid w:val="00A554F1"/>
    <w:rsid w:val="00A66039"/>
    <w:rsid w:val="00A67F37"/>
    <w:rsid w:val="00A7351F"/>
    <w:rsid w:val="00A73762"/>
    <w:rsid w:val="00A808D0"/>
    <w:rsid w:val="00A87712"/>
    <w:rsid w:val="00A97E08"/>
    <w:rsid w:val="00AA0FC5"/>
    <w:rsid w:val="00AB0CFF"/>
    <w:rsid w:val="00AF17FF"/>
    <w:rsid w:val="00B06FEA"/>
    <w:rsid w:val="00B11B38"/>
    <w:rsid w:val="00B20693"/>
    <w:rsid w:val="00B21E34"/>
    <w:rsid w:val="00B33EE3"/>
    <w:rsid w:val="00B60C1C"/>
    <w:rsid w:val="00B6117E"/>
    <w:rsid w:val="00B65ABF"/>
    <w:rsid w:val="00B67C5F"/>
    <w:rsid w:val="00B82A85"/>
    <w:rsid w:val="00B837FB"/>
    <w:rsid w:val="00B934DF"/>
    <w:rsid w:val="00BA607A"/>
    <w:rsid w:val="00BC104F"/>
    <w:rsid w:val="00BD395B"/>
    <w:rsid w:val="00BD457D"/>
    <w:rsid w:val="00C0529F"/>
    <w:rsid w:val="00C3318F"/>
    <w:rsid w:val="00C368D6"/>
    <w:rsid w:val="00C57B7C"/>
    <w:rsid w:val="00C606E5"/>
    <w:rsid w:val="00C61E13"/>
    <w:rsid w:val="00C62E64"/>
    <w:rsid w:val="00C648EE"/>
    <w:rsid w:val="00C671CB"/>
    <w:rsid w:val="00C7356B"/>
    <w:rsid w:val="00C8598D"/>
    <w:rsid w:val="00C85F7E"/>
    <w:rsid w:val="00C92958"/>
    <w:rsid w:val="00CC03C4"/>
    <w:rsid w:val="00CC1632"/>
    <w:rsid w:val="00CD7FE7"/>
    <w:rsid w:val="00CE3B2A"/>
    <w:rsid w:val="00CE4E03"/>
    <w:rsid w:val="00CE76AA"/>
    <w:rsid w:val="00CF40C3"/>
    <w:rsid w:val="00D06F33"/>
    <w:rsid w:val="00D1335D"/>
    <w:rsid w:val="00D16738"/>
    <w:rsid w:val="00D16E5F"/>
    <w:rsid w:val="00D504AD"/>
    <w:rsid w:val="00D973F9"/>
    <w:rsid w:val="00DB6E09"/>
    <w:rsid w:val="00DC0BFA"/>
    <w:rsid w:val="00DC4AEB"/>
    <w:rsid w:val="00E0344D"/>
    <w:rsid w:val="00E04B7C"/>
    <w:rsid w:val="00E10D15"/>
    <w:rsid w:val="00E1444F"/>
    <w:rsid w:val="00E176CA"/>
    <w:rsid w:val="00E55541"/>
    <w:rsid w:val="00E82324"/>
    <w:rsid w:val="00E96537"/>
    <w:rsid w:val="00EA1023"/>
    <w:rsid w:val="00EB13CB"/>
    <w:rsid w:val="00EB422C"/>
    <w:rsid w:val="00EB76EB"/>
    <w:rsid w:val="00ED5CC9"/>
    <w:rsid w:val="00EE0C8C"/>
    <w:rsid w:val="00EF0ED9"/>
    <w:rsid w:val="00F0392E"/>
    <w:rsid w:val="00F04CDE"/>
    <w:rsid w:val="00F13B9D"/>
    <w:rsid w:val="00F15F42"/>
    <w:rsid w:val="00F2111D"/>
    <w:rsid w:val="00F4171C"/>
    <w:rsid w:val="00F520CC"/>
    <w:rsid w:val="00F5279A"/>
    <w:rsid w:val="00F57FCC"/>
    <w:rsid w:val="00F67353"/>
    <w:rsid w:val="00F74913"/>
    <w:rsid w:val="00F77C66"/>
    <w:rsid w:val="00F86FCC"/>
    <w:rsid w:val="00FA4E99"/>
    <w:rsid w:val="00FD7BBC"/>
    <w:rsid w:val="00FF600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C10BB"/>
  <w15:chartTrackingRefBased/>
  <w15:docId w15:val="{2C257FDB-7F01-421D-8EBE-9B56917A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F3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F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F7A"/>
    <w:rPr>
      <w:rFonts w:eastAsia="仿宋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FC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57FC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57FCC"/>
    <w:rPr>
      <w:rFonts w:eastAsia="仿宋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57F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7FCC"/>
    <w:rPr>
      <w:rFonts w:eastAsia="仿宋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75B9B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875B9B"/>
    <w:rPr>
      <w:rFonts w:eastAsia="仿宋"/>
      <w:b/>
      <w:bCs/>
      <w:sz w:val="32"/>
    </w:rPr>
  </w:style>
  <w:style w:type="paragraph" w:styleId="ae">
    <w:name w:val="Revision"/>
    <w:hidden/>
    <w:uiPriority w:val="99"/>
    <w:semiHidden/>
    <w:rsid w:val="001D1EC5"/>
    <w:rPr>
      <w:rFonts w:eastAsia="仿宋"/>
      <w:sz w:val="32"/>
    </w:rPr>
  </w:style>
  <w:style w:type="table" w:styleId="af">
    <w:name w:val="Table Grid"/>
    <w:basedOn w:val="a1"/>
    <w:uiPriority w:val="39"/>
    <w:rsid w:val="00636C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013;&#20202;&#21327;&#25991;&#20214;&#26684;&#24335;\2021&#21327;&#20250;&#30005;&#23376;&#29256;&#32418;&#22836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EDE7-1F08-4CED-ABBD-42B1316D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2021协会电子版红头发文模板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 wang</cp:lastModifiedBy>
  <cp:revision>2</cp:revision>
  <cp:lastPrinted>2023-10-17T02:11:00Z</cp:lastPrinted>
  <dcterms:created xsi:type="dcterms:W3CDTF">2023-10-19T01:01:00Z</dcterms:created>
  <dcterms:modified xsi:type="dcterms:W3CDTF">2023-10-19T01:01:00Z</dcterms:modified>
</cp:coreProperties>
</file>