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B99A6" w14:textId="77777777" w:rsidR="00F57FCC" w:rsidRPr="001D1EC5" w:rsidRDefault="00F57FCC" w:rsidP="00F57FCC">
      <w:pPr>
        <w:rPr>
          <w:rFonts w:ascii="黑体" w:eastAsia="黑体" w:hAnsi="黑体"/>
        </w:rPr>
      </w:pPr>
      <w:r w:rsidRPr="001D1EC5">
        <w:rPr>
          <w:rFonts w:ascii="黑体" w:eastAsia="黑体" w:hAnsi="黑体" w:hint="eastAsia"/>
        </w:rPr>
        <w:t>附件</w:t>
      </w:r>
      <w:r w:rsidR="001D1EC5">
        <w:rPr>
          <w:rFonts w:ascii="黑体" w:eastAsia="黑体" w:hAnsi="黑体" w:hint="eastAsia"/>
        </w:rPr>
        <w:t>1</w:t>
      </w:r>
    </w:p>
    <w:p w14:paraId="0FE25BCF" w14:textId="77777777" w:rsidR="00F57FCC" w:rsidRDefault="00F57FCC" w:rsidP="00F57FCC"/>
    <w:p w14:paraId="355F7424" w14:textId="60658961" w:rsidR="00BB2237" w:rsidRDefault="00BB2237" w:rsidP="00BB2237">
      <w:pPr>
        <w:ind w:firstLine="570"/>
        <w:jc w:val="center"/>
        <w:rPr>
          <w:rFonts w:ascii="黑体" w:eastAsia="黑体" w:hAnsi="Calibri" w:cs="Times New Roman"/>
          <w:szCs w:val="24"/>
        </w:rPr>
      </w:pPr>
      <w:r w:rsidRPr="00BB2237">
        <w:rPr>
          <w:rFonts w:ascii="黑体" w:eastAsia="黑体" w:hAnsi="Calibri" w:cs="Times New Roman" w:hint="eastAsia"/>
          <w:szCs w:val="24"/>
        </w:rPr>
        <w:t>征求意见回执</w:t>
      </w:r>
    </w:p>
    <w:p w14:paraId="3DC83448" w14:textId="77777777" w:rsidR="00174E12" w:rsidRPr="002C7BF2" w:rsidRDefault="00174E12" w:rsidP="00174E12">
      <w:pPr>
        <w:spacing w:line="360" w:lineRule="auto"/>
        <w:rPr>
          <w:rFonts w:ascii="仿宋" w:hAnsi="仿宋" w:cs="Times New Roman"/>
          <w:sz w:val="28"/>
          <w:szCs w:val="28"/>
        </w:rPr>
      </w:pPr>
      <w:r w:rsidRPr="002C7BF2">
        <w:rPr>
          <w:rFonts w:ascii="仿宋" w:hAnsi="仿宋" w:cs="Times New Roman" w:hint="eastAsia"/>
          <w:sz w:val="28"/>
          <w:szCs w:val="28"/>
        </w:rPr>
        <w:t>中国仪器仪表行业协会秘书处：</w:t>
      </w:r>
    </w:p>
    <w:p w14:paraId="085847D4" w14:textId="74DF073C" w:rsidR="00174E12" w:rsidRPr="00AB5411" w:rsidRDefault="00174E12" w:rsidP="00AB5411">
      <w:pPr>
        <w:spacing w:line="360" w:lineRule="auto"/>
        <w:ind w:firstLine="570"/>
        <w:rPr>
          <w:rFonts w:ascii="仿宋" w:hAnsi="仿宋" w:cs="Times New Roman" w:hint="eastAsia"/>
          <w:sz w:val="28"/>
          <w:szCs w:val="28"/>
        </w:rPr>
      </w:pPr>
      <w:r w:rsidRPr="002C7BF2">
        <w:rPr>
          <w:rFonts w:ascii="仿宋" w:hAnsi="仿宋" w:cs="Times New Roman" w:hint="eastAsia"/>
          <w:sz w:val="28"/>
          <w:szCs w:val="28"/>
        </w:rPr>
        <w:t>团体标准</w:t>
      </w:r>
      <w:r w:rsidRPr="002C7BF2">
        <w:rPr>
          <w:rFonts w:ascii="仿宋" w:hAnsi="仿宋" w:cs="Times New Roman"/>
          <w:sz w:val="28"/>
          <w:szCs w:val="28"/>
        </w:rPr>
        <w:t>《</w:t>
      </w:r>
      <w:r w:rsidR="00AB5411">
        <w:rPr>
          <w:rFonts w:ascii="仿宋" w:hAnsi="仿宋" w:cs="Times New Roman" w:hint="eastAsia"/>
          <w:sz w:val="28"/>
          <w:szCs w:val="28"/>
        </w:rPr>
        <w:t>食品药品中二氧化硫检测仪</w:t>
      </w:r>
      <w:r w:rsidRPr="002C7BF2">
        <w:rPr>
          <w:rFonts w:ascii="仿宋" w:hAnsi="仿宋" w:cs="Times New Roman"/>
          <w:sz w:val="28"/>
          <w:szCs w:val="28"/>
        </w:rPr>
        <w:t>》</w:t>
      </w:r>
      <w:r w:rsidRPr="002C7BF2">
        <w:rPr>
          <w:rFonts w:ascii="仿宋" w:hAnsi="仿宋" w:cs="Times New Roman" w:hint="eastAsia"/>
          <w:sz w:val="28"/>
          <w:szCs w:val="28"/>
        </w:rPr>
        <w:t>征求意见稿及其附件已收到，经有关专家审查后：</w:t>
      </w:r>
    </w:p>
    <w:p w14:paraId="3735276E" w14:textId="77777777" w:rsidR="00BB2237" w:rsidRPr="002C7BF2" w:rsidRDefault="00BB2237" w:rsidP="00BB2237">
      <w:pPr>
        <w:numPr>
          <w:ilvl w:val="0"/>
          <w:numId w:val="1"/>
        </w:numPr>
        <w:spacing w:line="360" w:lineRule="auto"/>
        <w:rPr>
          <w:rFonts w:ascii="仿宋" w:hAnsi="仿宋" w:cs="Times New Roman"/>
          <w:sz w:val="28"/>
          <w:szCs w:val="28"/>
        </w:rPr>
      </w:pPr>
      <w:r w:rsidRPr="002C7BF2">
        <w:rPr>
          <w:rFonts w:ascii="仿宋" w:hAnsi="仿宋" w:cs="Times New Roman" w:hint="eastAsia"/>
          <w:sz w:val="28"/>
          <w:szCs w:val="28"/>
        </w:rPr>
        <w:t>同意标准草案。</w:t>
      </w:r>
    </w:p>
    <w:p w14:paraId="0D366528" w14:textId="77777777" w:rsidR="00BB2237" w:rsidRPr="002C7BF2" w:rsidRDefault="00BB2237" w:rsidP="00BB2237">
      <w:pPr>
        <w:numPr>
          <w:ilvl w:val="0"/>
          <w:numId w:val="1"/>
        </w:numPr>
        <w:spacing w:line="360" w:lineRule="auto"/>
        <w:rPr>
          <w:rFonts w:ascii="仿宋" w:hAnsi="仿宋" w:cs="Times New Roman"/>
          <w:sz w:val="28"/>
          <w:szCs w:val="28"/>
        </w:rPr>
      </w:pPr>
      <w:r w:rsidRPr="002C7BF2">
        <w:rPr>
          <w:rFonts w:ascii="仿宋" w:hAnsi="仿宋" w:cs="Times New Roman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5554"/>
      </w:tblGrid>
      <w:tr w:rsidR="00D35C0D" w:rsidRPr="002C7BF2" w14:paraId="154BF3C4" w14:textId="77777777" w:rsidTr="00C10F31">
        <w:trPr>
          <w:trHeight w:val="454"/>
          <w:jc w:val="center"/>
        </w:trPr>
        <w:tc>
          <w:tcPr>
            <w:tcW w:w="828" w:type="dxa"/>
            <w:vAlign w:val="center"/>
          </w:tcPr>
          <w:p w14:paraId="5545FC74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21"/>
                <w:szCs w:val="24"/>
              </w:rPr>
            </w:pPr>
            <w:r w:rsidRPr="002C7BF2">
              <w:rPr>
                <w:rFonts w:ascii="仿宋" w:hAnsi="仿宋" w:cs="Times New Roman" w:hint="eastAsia"/>
                <w:sz w:val="21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14:paraId="78F2D47D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21"/>
                <w:szCs w:val="24"/>
              </w:rPr>
            </w:pPr>
            <w:r w:rsidRPr="002C7BF2">
              <w:rPr>
                <w:rFonts w:ascii="仿宋" w:hAnsi="仿宋" w:cs="Times New Roman" w:hint="eastAsia"/>
                <w:sz w:val="21"/>
                <w:szCs w:val="24"/>
              </w:rPr>
              <w:t>标准章条编号</w:t>
            </w:r>
          </w:p>
        </w:tc>
        <w:tc>
          <w:tcPr>
            <w:tcW w:w="5554" w:type="dxa"/>
            <w:vAlign w:val="center"/>
          </w:tcPr>
          <w:p w14:paraId="16CEC443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21"/>
                <w:szCs w:val="24"/>
              </w:rPr>
            </w:pPr>
            <w:r w:rsidRPr="002C7BF2">
              <w:rPr>
                <w:rFonts w:ascii="仿宋" w:hAnsi="仿宋" w:cs="Times New Roman" w:hint="eastAsia"/>
                <w:sz w:val="21"/>
                <w:szCs w:val="24"/>
              </w:rPr>
              <w:t>意  见  内  容</w:t>
            </w:r>
          </w:p>
        </w:tc>
      </w:tr>
      <w:tr w:rsidR="00D35C0D" w:rsidRPr="002C7BF2" w14:paraId="7895B0EB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1DD36D3D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3127821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069761F5" w14:textId="77777777" w:rsidR="00D35C0D" w:rsidRPr="002C7BF2" w:rsidRDefault="00D35C0D" w:rsidP="00D35C0D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35C0D" w:rsidRPr="002C7BF2" w14:paraId="40EE879C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21B11B10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267F9AC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09E2128E" w14:textId="77777777" w:rsidR="00D35C0D" w:rsidRPr="002C7BF2" w:rsidRDefault="00D35C0D" w:rsidP="00D35C0D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35C0D" w:rsidRPr="002C7BF2" w14:paraId="25F4FB4F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19D54417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5A1E6B9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4F1CFBCE" w14:textId="77777777" w:rsidR="00D35C0D" w:rsidRPr="002C7BF2" w:rsidRDefault="00D35C0D" w:rsidP="00D35C0D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35C0D" w:rsidRPr="002C7BF2" w14:paraId="7338789C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4259C7A3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94C8C10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58A5FF1A" w14:textId="77777777" w:rsidR="00D35C0D" w:rsidRPr="002C7BF2" w:rsidRDefault="00D35C0D" w:rsidP="00D35C0D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35C0D" w:rsidRPr="002C7BF2" w14:paraId="5DC29F41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5877F5A7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D17E09C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68108B73" w14:textId="77777777" w:rsidR="00D35C0D" w:rsidRPr="002C7BF2" w:rsidRDefault="00D35C0D" w:rsidP="00D35C0D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35C0D" w:rsidRPr="002C7BF2" w14:paraId="55F2AC16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0E6470B6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E449F67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69A40F7A" w14:textId="77777777" w:rsidR="00D35C0D" w:rsidRPr="002C7BF2" w:rsidRDefault="00D35C0D" w:rsidP="00D35C0D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35C0D" w:rsidRPr="002C7BF2" w14:paraId="63450315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59C0AFFE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02C819C" w14:textId="77777777" w:rsidR="00D35C0D" w:rsidRPr="002C7BF2" w:rsidRDefault="00D35C0D" w:rsidP="00D35C0D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56750B72" w14:textId="77777777" w:rsidR="00D35C0D" w:rsidRPr="002C7BF2" w:rsidRDefault="00D35C0D" w:rsidP="00D35C0D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</w:tbl>
    <w:p w14:paraId="591CE537" w14:textId="4B7E7085" w:rsidR="00D35C0D" w:rsidRPr="002C7BF2" w:rsidRDefault="00D35C0D" w:rsidP="00D35C0D">
      <w:pPr>
        <w:ind w:firstLineChars="100" w:firstLine="276"/>
        <w:rPr>
          <w:rFonts w:ascii="仿宋" w:hAnsi="仿宋" w:cs="Times New Roman"/>
          <w:sz w:val="28"/>
          <w:szCs w:val="24"/>
        </w:rPr>
      </w:pPr>
      <w:r w:rsidRPr="002C7BF2">
        <w:rPr>
          <w:rFonts w:ascii="仿宋" w:hAnsi="仿宋" w:cs="Times New Roman" w:hint="eastAsia"/>
          <w:sz w:val="28"/>
          <w:szCs w:val="24"/>
        </w:rPr>
        <w:t xml:space="preserve">审查单位：       </w:t>
      </w:r>
      <w:r w:rsidR="00F41E52" w:rsidRPr="002C7BF2">
        <w:rPr>
          <w:rFonts w:ascii="仿宋" w:hAnsi="仿宋" w:cs="Times New Roman" w:hint="eastAsia"/>
          <w:sz w:val="28"/>
          <w:szCs w:val="24"/>
        </w:rPr>
        <w:t xml:space="preserve">       </w:t>
      </w:r>
      <w:r w:rsidRPr="002C7BF2">
        <w:rPr>
          <w:rFonts w:ascii="仿宋" w:hAnsi="仿宋" w:cs="Times New Roman" w:hint="eastAsia"/>
          <w:sz w:val="28"/>
          <w:szCs w:val="24"/>
        </w:rPr>
        <w:t xml:space="preserve">          </w:t>
      </w:r>
      <w:r w:rsidR="001D7793">
        <w:rPr>
          <w:rFonts w:ascii="仿宋" w:hAnsi="仿宋" w:cs="Times New Roman" w:hint="eastAsia"/>
          <w:sz w:val="28"/>
          <w:szCs w:val="24"/>
        </w:rPr>
        <w:t xml:space="preserve">       </w:t>
      </w:r>
      <w:r w:rsidRPr="002C7BF2">
        <w:rPr>
          <w:rFonts w:ascii="仿宋" w:hAnsi="仿宋" w:cs="Times New Roman" w:hint="eastAsia"/>
          <w:sz w:val="28"/>
          <w:szCs w:val="24"/>
        </w:rPr>
        <w:t xml:space="preserve">专家签字：  </w:t>
      </w:r>
    </w:p>
    <w:p w14:paraId="6743C66E" w14:textId="2B25784B" w:rsidR="00174E12" w:rsidRPr="00AB5411" w:rsidRDefault="00D35C0D" w:rsidP="00AB5411">
      <w:pPr>
        <w:ind w:firstLineChars="300" w:firstLine="828"/>
        <w:rPr>
          <w:rFonts w:ascii="仿宋" w:hAnsi="仿宋" w:cs="Times New Roman" w:hint="eastAsia"/>
          <w:sz w:val="28"/>
          <w:szCs w:val="24"/>
        </w:rPr>
      </w:pPr>
      <w:r w:rsidRPr="002C7BF2">
        <w:rPr>
          <w:rFonts w:ascii="仿宋" w:hAnsi="仿宋" w:cs="Times New Roman" w:hint="eastAsia"/>
          <w:sz w:val="28"/>
          <w:szCs w:val="24"/>
        </w:rPr>
        <w:t xml:space="preserve">                                           年  月  日</w:t>
      </w:r>
    </w:p>
    <w:p w14:paraId="54A615FB" w14:textId="57849383" w:rsidR="00174E12" w:rsidRPr="00AB5411" w:rsidRDefault="00FE6B7E" w:rsidP="00DE7E63">
      <w:pPr>
        <w:rPr>
          <w:rFonts w:ascii="仿宋" w:hAnsi="仿宋" w:cs="Times New Roman" w:hint="eastAsia"/>
          <w:sz w:val="21"/>
          <w:szCs w:val="21"/>
        </w:rPr>
      </w:pPr>
      <w:r w:rsidRPr="002C7BF2">
        <w:rPr>
          <w:rFonts w:ascii="仿宋" w:hAnsi="仿宋" w:cs="Calibri" w:hint="eastAsia"/>
          <w:sz w:val="21"/>
          <w:szCs w:val="21"/>
        </w:rPr>
        <w:t>页面不够可另附纸</w:t>
      </w:r>
      <w:r w:rsidR="00D06E50">
        <w:rPr>
          <w:rFonts w:ascii="仿宋" w:hAnsi="仿宋" w:cs="Calibri" w:hint="eastAsia"/>
          <w:sz w:val="21"/>
          <w:szCs w:val="21"/>
        </w:rPr>
        <w:t>。</w:t>
      </w:r>
    </w:p>
    <w:p w14:paraId="7047FC4F" w14:textId="34B9BD76" w:rsidR="00DE7E63" w:rsidRPr="001D1EC5" w:rsidRDefault="00DE7E63" w:rsidP="00DE7E63">
      <w:pPr>
        <w:rPr>
          <w:rFonts w:ascii="黑体" w:eastAsia="黑体" w:hAnsi="黑体"/>
        </w:rPr>
      </w:pPr>
      <w:r w:rsidRPr="001D1EC5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2</w:t>
      </w:r>
    </w:p>
    <w:p w14:paraId="14A7447C" w14:textId="77777777" w:rsidR="00DE7E63" w:rsidRDefault="00DE7E63" w:rsidP="00DE7E63"/>
    <w:p w14:paraId="6FFAFE2B" w14:textId="32543292" w:rsidR="00DE7E63" w:rsidRPr="00BB2237" w:rsidRDefault="00DE7E63" w:rsidP="00DE7E63">
      <w:pPr>
        <w:ind w:firstLine="570"/>
        <w:jc w:val="center"/>
        <w:rPr>
          <w:rFonts w:ascii="黑体" w:eastAsia="黑体" w:hAnsi="Calibri" w:cs="Times New Roman"/>
          <w:szCs w:val="24"/>
        </w:rPr>
      </w:pPr>
      <w:r w:rsidRPr="00BB2237">
        <w:rPr>
          <w:rFonts w:ascii="黑体" w:eastAsia="黑体" w:hAnsi="Calibri" w:cs="Times New Roman" w:hint="eastAsia"/>
          <w:szCs w:val="24"/>
        </w:rPr>
        <w:t>征求意见回执</w:t>
      </w:r>
    </w:p>
    <w:p w14:paraId="0AF5AF83" w14:textId="77777777" w:rsidR="00DE7E63" w:rsidRPr="002C7BF2" w:rsidRDefault="00DE7E63" w:rsidP="00DE7E63">
      <w:pPr>
        <w:spacing w:line="360" w:lineRule="auto"/>
        <w:rPr>
          <w:rFonts w:ascii="仿宋" w:hAnsi="仿宋" w:cs="Times New Roman"/>
          <w:sz w:val="28"/>
          <w:szCs w:val="28"/>
        </w:rPr>
      </w:pPr>
      <w:r w:rsidRPr="002C7BF2">
        <w:rPr>
          <w:rFonts w:ascii="仿宋" w:hAnsi="仿宋" w:cs="Times New Roman" w:hint="eastAsia"/>
          <w:sz w:val="28"/>
          <w:szCs w:val="28"/>
        </w:rPr>
        <w:t>中国仪器仪表行业协会秘书处：</w:t>
      </w:r>
    </w:p>
    <w:p w14:paraId="0E5AD9AF" w14:textId="5590C8C7" w:rsidR="00DE7E63" w:rsidRPr="002C7BF2" w:rsidRDefault="00DE7E63" w:rsidP="007847D7">
      <w:pPr>
        <w:spacing w:line="360" w:lineRule="auto"/>
        <w:ind w:firstLine="570"/>
        <w:rPr>
          <w:rFonts w:ascii="仿宋" w:hAnsi="仿宋" w:cs="Times New Roman"/>
          <w:sz w:val="28"/>
          <w:szCs w:val="28"/>
        </w:rPr>
      </w:pPr>
      <w:r w:rsidRPr="002C7BF2">
        <w:rPr>
          <w:rFonts w:ascii="仿宋" w:hAnsi="仿宋" w:cs="Times New Roman" w:hint="eastAsia"/>
          <w:sz w:val="28"/>
          <w:szCs w:val="28"/>
        </w:rPr>
        <w:t>团体标准</w:t>
      </w:r>
      <w:r w:rsidRPr="002C7BF2">
        <w:rPr>
          <w:rFonts w:ascii="仿宋" w:hAnsi="仿宋" w:cs="Times New Roman"/>
          <w:sz w:val="28"/>
          <w:szCs w:val="28"/>
        </w:rPr>
        <w:t>《</w:t>
      </w:r>
      <w:bookmarkStart w:id="0" w:name="_Hlk165298130"/>
      <w:r w:rsidR="007847D7" w:rsidRPr="002C7BF2">
        <w:rPr>
          <w:rFonts w:ascii="仿宋" w:hAnsi="仿宋" w:cs="Times New Roman" w:hint="eastAsia"/>
          <w:sz w:val="28"/>
          <w:szCs w:val="28"/>
        </w:rPr>
        <w:t>液相色谱-离子阱质谱联用仪性能评价方法</w:t>
      </w:r>
      <w:bookmarkEnd w:id="0"/>
      <w:r w:rsidRPr="002C7BF2">
        <w:rPr>
          <w:rFonts w:ascii="仿宋" w:hAnsi="仿宋" w:cs="Times New Roman"/>
          <w:sz w:val="28"/>
          <w:szCs w:val="28"/>
        </w:rPr>
        <w:t>》</w:t>
      </w:r>
      <w:r w:rsidRPr="002C7BF2">
        <w:rPr>
          <w:rFonts w:ascii="仿宋" w:hAnsi="仿宋" w:cs="Times New Roman" w:hint="eastAsia"/>
          <w:sz w:val="28"/>
          <w:szCs w:val="28"/>
        </w:rPr>
        <w:t>征求意见稿及其附件已收到，经有关专家审查后：</w:t>
      </w:r>
    </w:p>
    <w:p w14:paraId="4E5DBEAD" w14:textId="16E010C1" w:rsidR="00DE7E63" w:rsidRPr="002C7BF2" w:rsidRDefault="001D2380" w:rsidP="001D2380">
      <w:pPr>
        <w:spacing w:line="360" w:lineRule="auto"/>
        <w:ind w:firstLineChars="200" w:firstLine="552"/>
        <w:rPr>
          <w:rFonts w:ascii="仿宋" w:hAnsi="仿宋" w:cs="Times New Roman"/>
          <w:sz w:val="28"/>
          <w:szCs w:val="28"/>
        </w:rPr>
      </w:pPr>
      <w:r w:rsidRPr="002C7BF2">
        <w:rPr>
          <w:rFonts w:ascii="仿宋" w:hAnsi="仿宋" w:cs="Times New Roman" w:hint="eastAsia"/>
          <w:sz w:val="28"/>
          <w:szCs w:val="28"/>
        </w:rPr>
        <w:t>1、</w:t>
      </w:r>
      <w:r w:rsidR="00DE7E63" w:rsidRPr="002C7BF2">
        <w:rPr>
          <w:rFonts w:ascii="仿宋" w:hAnsi="仿宋" w:cs="Times New Roman" w:hint="eastAsia"/>
          <w:sz w:val="28"/>
          <w:szCs w:val="28"/>
        </w:rPr>
        <w:t>同意标准草案。</w:t>
      </w:r>
    </w:p>
    <w:p w14:paraId="7D68E436" w14:textId="3C62B6B0" w:rsidR="00DE7E63" w:rsidRPr="002C7BF2" w:rsidRDefault="001D2380" w:rsidP="001D2380">
      <w:pPr>
        <w:spacing w:line="360" w:lineRule="auto"/>
        <w:ind w:left="570"/>
        <w:rPr>
          <w:rFonts w:ascii="仿宋" w:hAnsi="仿宋" w:cs="Times New Roman"/>
          <w:sz w:val="28"/>
          <w:szCs w:val="28"/>
        </w:rPr>
      </w:pPr>
      <w:r w:rsidRPr="002C7BF2">
        <w:rPr>
          <w:rFonts w:ascii="仿宋" w:hAnsi="仿宋" w:cs="Times New Roman" w:hint="eastAsia"/>
          <w:sz w:val="28"/>
          <w:szCs w:val="28"/>
        </w:rPr>
        <w:t>2、</w:t>
      </w:r>
      <w:r w:rsidR="00DE7E63" w:rsidRPr="002C7BF2">
        <w:rPr>
          <w:rFonts w:ascii="仿宋" w:hAnsi="仿宋" w:cs="Times New Roman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5554"/>
      </w:tblGrid>
      <w:tr w:rsidR="00DE7E63" w:rsidRPr="002C7BF2" w14:paraId="3C866440" w14:textId="77777777" w:rsidTr="00C10F31">
        <w:trPr>
          <w:trHeight w:val="454"/>
          <w:jc w:val="center"/>
        </w:trPr>
        <w:tc>
          <w:tcPr>
            <w:tcW w:w="828" w:type="dxa"/>
            <w:vAlign w:val="center"/>
          </w:tcPr>
          <w:p w14:paraId="3C07E500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21"/>
                <w:szCs w:val="24"/>
              </w:rPr>
            </w:pPr>
            <w:r w:rsidRPr="002C7BF2">
              <w:rPr>
                <w:rFonts w:ascii="仿宋" w:hAnsi="仿宋" w:cs="Times New Roman" w:hint="eastAsia"/>
                <w:sz w:val="21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14:paraId="15E914BC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21"/>
                <w:szCs w:val="24"/>
              </w:rPr>
            </w:pPr>
            <w:r w:rsidRPr="002C7BF2">
              <w:rPr>
                <w:rFonts w:ascii="仿宋" w:hAnsi="仿宋" w:cs="Times New Roman" w:hint="eastAsia"/>
                <w:sz w:val="21"/>
                <w:szCs w:val="24"/>
              </w:rPr>
              <w:t>标准章条编号</w:t>
            </w:r>
          </w:p>
        </w:tc>
        <w:tc>
          <w:tcPr>
            <w:tcW w:w="5554" w:type="dxa"/>
            <w:vAlign w:val="center"/>
          </w:tcPr>
          <w:p w14:paraId="29CD1AB5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21"/>
                <w:szCs w:val="24"/>
              </w:rPr>
            </w:pPr>
            <w:r w:rsidRPr="002C7BF2">
              <w:rPr>
                <w:rFonts w:ascii="仿宋" w:hAnsi="仿宋" w:cs="Times New Roman" w:hint="eastAsia"/>
                <w:sz w:val="21"/>
                <w:szCs w:val="24"/>
              </w:rPr>
              <w:t>意  见  内  容</w:t>
            </w:r>
          </w:p>
        </w:tc>
      </w:tr>
      <w:tr w:rsidR="00DE7E63" w:rsidRPr="002C7BF2" w14:paraId="14C9DBA2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0AC0C491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041B5EF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13ED61B3" w14:textId="77777777" w:rsidR="00DE7E63" w:rsidRPr="002C7BF2" w:rsidRDefault="00DE7E63" w:rsidP="00C10F31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E7E63" w:rsidRPr="002C7BF2" w14:paraId="65A4B6D4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1EFB93E5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4657AF4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342AB669" w14:textId="77777777" w:rsidR="00DE7E63" w:rsidRPr="002C7BF2" w:rsidRDefault="00DE7E63" w:rsidP="00C10F31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E7E63" w:rsidRPr="002C7BF2" w14:paraId="79987B52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7B06D74D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07EA194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2509874E" w14:textId="77777777" w:rsidR="00DE7E63" w:rsidRPr="002C7BF2" w:rsidRDefault="00DE7E63" w:rsidP="00C10F31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E7E63" w:rsidRPr="002C7BF2" w14:paraId="3D8F5F06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9BFFDA2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5723202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08F51766" w14:textId="77777777" w:rsidR="00DE7E63" w:rsidRPr="002C7BF2" w:rsidRDefault="00DE7E63" w:rsidP="00C10F31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E7E63" w:rsidRPr="002C7BF2" w14:paraId="1A669DA2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403D4125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8F90BBA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55438588" w14:textId="77777777" w:rsidR="00DE7E63" w:rsidRPr="002C7BF2" w:rsidRDefault="00DE7E63" w:rsidP="00C10F31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E7E63" w:rsidRPr="002C7BF2" w14:paraId="01A0349D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DBA008D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3B423FA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00D4DFF4" w14:textId="77777777" w:rsidR="00DE7E63" w:rsidRPr="002C7BF2" w:rsidRDefault="00DE7E63" w:rsidP="00C10F31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  <w:tr w:rsidR="00DE7E63" w:rsidRPr="002C7BF2" w14:paraId="6A25F9C6" w14:textId="77777777" w:rsidTr="00C10F31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7A0F1B83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09F69EF" w14:textId="77777777" w:rsidR="00DE7E63" w:rsidRPr="002C7BF2" w:rsidRDefault="00DE7E63" w:rsidP="00C10F31">
            <w:pPr>
              <w:jc w:val="center"/>
              <w:rPr>
                <w:rFonts w:ascii="仿宋" w:hAnsi="仿宋" w:cs="Times New Roman"/>
                <w:sz w:val="18"/>
                <w:szCs w:val="24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14:paraId="6EAFD25C" w14:textId="77777777" w:rsidR="00DE7E63" w:rsidRPr="002C7BF2" w:rsidRDefault="00DE7E63" w:rsidP="00C10F31">
            <w:pPr>
              <w:jc w:val="left"/>
              <w:rPr>
                <w:rFonts w:ascii="仿宋" w:hAnsi="仿宋" w:cs="Times New Roman"/>
                <w:sz w:val="18"/>
                <w:szCs w:val="24"/>
              </w:rPr>
            </w:pPr>
          </w:p>
        </w:tc>
      </w:tr>
    </w:tbl>
    <w:p w14:paraId="4DEBFF90" w14:textId="4CAF8CC3" w:rsidR="00DE7E63" w:rsidRPr="002C7BF2" w:rsidRDefault="00DE7E63" w:rsidP="00DE7E63">
      <w:pPr>
        <w:ind w:firstLineChars="100" w:firstLine="276"/>
        <w:rPr>
          <w:rFonts w:ascii="仿宋" w:hAnsi="仿宋" w:cs="Times New Roman"/>
          <w:sz w:val="28"/>
          <w:szCs w:val="24"/>
        </w:rPr>
      </w:pPr>
      <w:r w:rsidRPr="002C7BF2">
        <w:rPr>
          <w:rFonts w:ascii="仿宋" w:hAnsi="仿宋" w:cs="Times New Roman" w:hint="eastAsia"/>
          <w:sz w:val="28"/>
          <w:szCs w:val="24"/>
        </w:rPr>
        <w:t xml:space="preserve">审查单位：                   </w:t>
      </w:r>
      <w:r w:rsidR="00F41E52" w:rsidRPr="002C7BF2">
        <w:rPr>
          <w:rFonts w:ascii="仿宋" w:hAnsi="仿宋" w:cs="Times New Roman" w:hint="eastAsia"/>
          <w:sz w:val="28"/>
          <w:szCs w:val="24"/>
        </w:rPr>
        <w:t xml:space="preserve">     </w:t>
      </w:r>
      <w:r w:rsidRPr="002C7BF2">
        <w:rPr>
          <w:rFonts w:ascii="仿宋" w:hAnsi="仿宋" w:cs="Times New Roman" w:hint="eastAsia"/>
          <w:sz w:val="28"/>
          <w:szCs w:val="24"/>
        </w:rPr>
        <w:t xml:space="preserve">专家签字：  </w:t>
      </w:r>
    </w:p>
    <w:p w14:paraId="71B820F5" w14:textId="77777777" w:rsidR="00DE7E63" w:rsidRPr="002C7BF2" w:rsidRDefault="00DE7E63" w:rsidP="00DE7E63">
      <w:pPr>
        <w:ind w:firstLineChars="300" w:firstLine="828"/>
        <w:rPr>
          <w:rFonts w:ascii="仿宋" w:hAnsi="仿宋" w:cs="Times New Roman"/>
          <w:sz w:val="28"/>
          <w:szCs w:val="24"/>
        </w:rPr>
      </w:pPr>
      <w:r w:rsidRPr="002C7BF2">
        <w:rPr>
          <w:rFonts w:ascii="仿宋" w:hAnsi="仿宋" w:cs="Times New Roman" w:hint="eastAsia"/>
          <w:sz w:val="28"/>
          <w:szCs w:val="24"/>
        </w:rPr>
        <w:t xml:space="preserve">                                           年  月  日</w:t>
      </w:r>
    </w:p>
    <w:p w14:paraId="184DA1BE" w14:textId="141BE042" w:rsidR="00F04CDE" w:rsidRPr="002C7BF2" w:rsidRDefault="001D2380" w:rsidP="001D2380">
      <w:pPr>
        <w:rPr>
          <w:rFonts w:ascii="仿宋" w:hAnsi="仿宋" w:cs="Times New Roman"/>
          <w:sz w:val="21"/>
          <w:szCs w:val="21"/>
        </w:rPr>
      </w:pPr>
      <w:r w:rsidRPr="002C7BF2">
        <w:rPr>
          <w:rFonts w:ascii="仿宋" w:hAnsi="仿宋" w:cs="Calibri" w:hint="eastAsia"/>
          <w:sz w:val="21"/>
          <w:szCs w:val="21"/>
        </w:rPr>
        <w:t>页面不够可另附纸</w:t>
      </w:r>
      <w:r w:rsidR="00D06E50">
        <w:rPr>
          <w:rFonts w:ascii="仿宋" w:hAnsi="仿宋" w:cs="Calibri" w:hint="eastAsia"/>
          <w:sz w:val="21"/>
          <w:szCs w:val="21"/>
        </w:rPr>
        <w:t>。</w:t>
      </w:r>
    </w:p>
    <w:sectPr w:rsidR="00F04CDE" w:rsidRPr="002C7BF2" w:rsidSect="00C2474C"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00C57" w14:textId="77777777" w:rsidR="00C2474C" w:rsidRDefault="00C2474C" w:rsidP="006F6F7A">
      <w:r>
        <w:separator/>
      </w:r>
    </w:p>
  </w:endnote>
  <w:endnote w:type="continuationSeparator" w:id="0">
    <w:p w14:paraId="45973C01" w14:textId="77777777" w:rsidR="00C2474C" w:rsidRDefault="00C2474C" w:rsidP="006F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074274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0A575575" w14:textId="77777777" w:rsidR="00425870" w:rsidRPr="00666B69" w:rsidRDefault="00425870">
        <w:pPr>
          <w:pStyle w:val="a5"/>
          <w:jc w:val="center"/>
          <w:rPr>
            <w:sz w:val="21"/>
            <w:szCs w:val="21"/>
          </w:rPr>
        </w:pPr>
        <w:r w:rsidRPr="00666B69">
          <w:rPr>
            <w:sz w:val="21"/>
            <w:szCs w:val="21"/>
          </w:rPr>
          <w:fldChar w:fldCharType="begin"/>
        </w:r>
        <w:r w:rsidRPr="00666B69">
          <w:rPr>
            <w:sz w:val="21"/>
            <w:szCs w:val="21"/>
          </w:rPr>
          <w:instrText>PAGE   \* MERGEFORMAT</w:instrText>
        </w:r>
        <w:r w:rsidRPr="00666B69">
          <w:rPr>
            <w:sz w:val="21"/>
            <w:szCs w:val="21"/>
          </w:rPr>
          <w:fldChar w:fldCharType="separate"/>
        </w:r>
        <w:r w:rsidRPr="00666B69">
          <w:rPr>
            <w:sz w:val="21"/>
            <w:szCs w:val="21"/>
            <w:lang w:val="zh-CN"/>
          </w:rPr>
          <w:t>2</w:t>
        </w:r>
        <w:r w:rsidRPr="00666B69">
          <w:rPr>
            <w:sz w:val="21"/>
            <w:szCs w:val="21"/>
          </w:rPr>
          <w:fldChar w:fldCharType="end"/>
        </w:r>
      </w:p>
    </w:sdtContent>
  </w:sdt>
  <w:p w14:paraId="5376327C" w14:textId="77777777" w:rsidR="00425870" w:rsidRDefault="004258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5E15B" w14:textId="77777777" w:rsidR="00C2474C" w:rsidRDefault="00C2474C" w:rsidP="006F6F7A">
      <w:r>
        <w:separator/>
      </w:r>
    </w:p>
  </w:footnote>
  <w:footnote w:type="continuationSeparator" w:id="0">
    <w:p w14:paraId="09BEC019" w14:textId="77777777" w:rsidR="00C2474C" w:rsidRDefault="00C2474C" w:rsidP="006F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12BF9"/>
    <w:multiLevelType w:val="hybridMultilevel"/>
    <w:tmpl w:val="4FDAE674"/>
    <w:lvl w:ilvl="0" w:tplc="177C6998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79E51DF9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 w16cid:durableId="593171368">
    <w:abstractNumId w:val="1"/>
  </w:num>
  <w:num w:numId="2" w16cid:durableId="81364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40"/>
    <w:rsid w:val="00030A63"/>
    <w:rsid w:val="00032281"/>
    <w:rsid w:val="00057F69"/>
    <w:rsid w:val="00093889"/>
    <w:rsid w:val="000E4275"/>
    <w:rsid w:val="000F4C40"/>
    <w:rsid w:val="00103F3F"/>
    <w:rsid w:val="00104F09"/>
    <w:rsid w:val="00112307"/>
    <w:rsid w:val="00127F80"/>
    <w:rsid w:val="00162A93"/>
    <w:rsid w:val="00170331"/>
    <w:rsid w:val="00174E12"/>
    <w:rsid w:val="001D1EC5"/>
    <w:rsid w:val="001D2380"/>
    <w:rsid w:val="001D599C"/>
    <w:rsid w:val="001D7793"/>
    <w:rsid w:val="002206D9"/>
    <w:rsid w:val="00245692"/>
    <w:rsid w:val="00261A8E"/>
    <w:rsid w:val="00261F8D"/>
    <w:rsid w:val="002853D4"/>
    <w:rsid w:val="0029256A"/>
    <w:rsid w:val="002C7BF2"/>
    <w:rsid w:val="002F21B8"/>
    <w:rsid w:val="003003AA"/>
    <w:rsid w:val="00313673"/>
    <w:rsid w:val="003365D6"/>
    <w:rsid w:val="00351BAD"/>
    <w:rsid w:val="00353946"/>
    <w:rsid w:val="003645AB"/>
    <w:rsid w:val="00374780"/>
    <w:rsid w:val="003A47DC"/>
    <w:rsid w:val="003A5B55"/>
    <w:rsid w:val="003F58A7"/>
    <w:rsid w:val="00420B6C"/>
    <w:rsid w:val="00425870"/>
    <w:rsid w:val="00426F49"/>
    <w:rsid w:val="00435E5E"/>
    <w:rsid w:val="00447894"/>
    <w:rsid w:val="00455E1B"/>
    <w:rsid w:val="004657AC"/>
    <w:rsid w:val="004D4BDD"/>
    <w:rsid w:val="004E6911"/>
    <w:rsid w:val="005007EC"/>
    <w:rsid w:val="0050677E"/>
    <w:rsid w:val="00585D2C"/>
    <w:rsid w:val="0060723C"/>
    <w:rsid w:val="00617E7B"/>
    <w:rsid w:val="00635BAF"/>
    <w:rsid w:val="00664471"/>
    <w:rsid w:val="00666B69"/>
    <w:rsid w:val="006D0995"/>
    <w:rsid w:val="006D3FC6"/>
    <w:rsid w:val="006F0CCD"/>
    <w:rsid w:val="006F6F7A"/>
    <w:rsid w:val="00742355"/>
    <w:rsid w:val="007447C2"/>
    <w:rsid w:val="00773589"/>
    <w:rsid w:val="00774B44"/>
    <w:rsid w:val="00776903"/>
    <w:rsid w:val="007847D7"/>
    <w:rsid w:val="007B28F7"/>
    <w:rsid w:val="00810464"/>
    <w:rsid w:val="00827F23"/>
    <w:rsid w:val="00847DCF"/>
    <w:rsid w:val="00866D01"/>
    <w:rsid w:val="00875B9B"/>
    <w:rsid w:val="00892163"/>
    <w:rsid w:val="00895B14"/>
    <w:rsid w:val="008A28EC"/>
    <w:rsid w:val="008E00EB"/>
    <w:rsid w:val="0093024F"/>
    <w:rsid w:val="009358F5"/>
    <w:rsid w:val="00950326"/>
    <w:rsid w:val="00972D3E"/>
    <w:rsid w:val="009766ED"/>
    <w:rsid w:val="00977E17"/>
    <w:rsid w:val="009A607D"/>
    <w:rsid w:val="009E6F33"/>
    <w:rsid w:val="009F4C10"/>
    <w:rsid w:val="00A66039"/>
    <w:rsid w:val="00A862A4"/>
    <w:rsid w:val="00AB5411"/>
    <w:rsid w:val="00AD07FE"/>
    <w:rsid w:val="00B02D39"/>
    <w:rsid w:val="00B51A47"/>
    <w:rsid w:val="00B54A53"/>
    <w:rsid w:val="00B74F54"/>
    <w:rsid w:val="00B934DF"/>
    <w:rsid w:val="00BB2237"/>
    <w:rsid w:val="00C0327C"/>
    <w:rsid w:val="00C2314B"/>
    <w:rsid w:val="00C2474C"/>
    <w:rsid w:val="00C2760E"/>
    <w:rsid w:val="00C3318F"/>
    <w:rsid w:val="00C40467"/>
    <w:rsid w:val="00C671CB"/>
    <w:rsid w:val="00C74D48"/>
    <w:rsid w:val="00C979D7"/>
    <w:rsid w:val="00CA541A"/>
    <w:rsid w:val="00CE3B2A"/>
    <w:rsid w:val="00CE4E03"/>
    <w:rsid w:val="00D06E50"/>
    <w:rsid w:val="00D16738"/>
    <w:rsid w:val="00D33CE5"/>
    <w:rsid w:val="00D35C0D"/>
    <w:rsid w:val="00D4485F"/>
    <w:rsid w:val="00D5694C"/>
    <w:rsid w:val="00D8179D"/>
    <w:rsid w:val="00DB6E09"/>
    <w:rsid w:val="00DE7E63"/>
    <w:rsid w:val="00DF0C01"/>
    <w:rsid w:val="00E84A40"/>
    <w:rsid w:val="00EE42DA"/>
    <w:rsid w:val="00EF186C"/>
    <w:rsid w:val="00F00C02"/>
    <w:rsid w:val="00F04CDE"/>
    <w:rsid w:val="00F050B2"/>
    <w:rsid w:val="00F30523"/>
    <w:rsid w:val="00F3563D"/>
    <w:rsid w:val="00F41E52"/>
    <w:rsid w:val="00F57FCC"/>
    <w:rsid w:val="00F66A24"/>
    <w:rsid w:val="00FE2BBB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C6784"/>
  <w15:chartTrackingRefBased/>
  <w15:docId w15:val="{DD752B35-F53C-4887-B9D6-9F1C8FC4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F3F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F7A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F7A"/>
    <w:rPr>
      <w:rFonts w:eastAsia="仿宋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7FCC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57FCC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57FCC"/>
    <w:rPr>
      <w:rFonts w:eastAsia="仿宋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F57FC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57FCC"/>
    <w:rPr>
      <w:rFonts w:eastAsia="仿宋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75B9B"/>
    <w:rPr>
      <w:b/>
      <w:bCs/>
    </w:rPr>
  </w:style>
  <w:style w:type="character" w:customStyle="1" w:styleId="ad">
    <w:name w:val="批注主题 字符"/>
    <w:basedOn w:val="a9"/>
    <w:link w:val="ac"/>
    <w:uiPriority w:val="99"/>
    <w:semiHidden/>
    <w:rsid w:val="00875B9B"/>
    <w:rPr>
      <w:rFonts w:eastAsia="仿宋"/>
      <w:b/>
      <w:bCs/>
      <w:sz w:val="32"/>
    </w:rPr>
  </w:style>
  <w:style w:type="paragraph" w:styleId="ae">
    <w:name w:val="Revision"/>
    <w:hidden/>
    <w:uiPriority w:val="99"/>
    <w:semiHidden/>
    <w:rsid w:val="001D1EC5"/>
    <w:rPr>
      <w:rFonts w:eastAsia="仿宋"/>
      <w:sz w:val="32"/>
    </w:rPr>
  </w:style>
  <w:style w:type="paragraph" w:customStyle="1" w:styleId="Char">
    <w:name w:val="Char"/>
    <w:basedOn w:val="a"/>
    <w:rsid w:val="00435E5E"/>
    <w:rPr>
      <w:rFonts w:ascii="Calibri" w:eastAsia="宋体" w:hAnsi="Calibri" w:cs="Times New Roman"/>
      <w:sz w:val="21"/>
      <w:szCs w:val="24"/>
    </w:rPr>
  </w:style>
  <w:style w:type="paragraph" w:styleId="af">
    <w:name w:val="List Paragraph"/>
    <w:basedOn w:val="a"/>
    <w:uiPriority w:val="34"/>
    <w:qFormat/>
    <w:rsid w:val="001D2380"/>
    <w:pPr>
      <w:ind w:firstLineChars="200" w:firstLine="420"/>
    </w:pPr>
  </w:style>
  <w:style w:type="character" w:styleId="af0">
    <w:name w:val="Hyperlink"/>
    <w:basedOn w:val="a0"/>
    <w:uiPriority w:val="99"/>
    <w:unhideWhenUsed/>
    <w:rsid w:val="00F3563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3563D"/>
    <w:rPr>
      <w:color w:val="605E5C"/>
      <w:shd w:val="clear" w:color="auto" w:fill="E1DFDD"/>
    </w:rPr>
  </w:style>
  <w:style w:type="paragraph" w:customStyle="1" w:styleId="Char0">
    <w:name w:val="Char"/>
    <w:basedOn w:val="a"/>
    <w:rsid w:val="00895B14"/>
    <w:rPr>
      <w:rFonts w:ascii="Calibri" w:eastAsia="宋体" w:hAnsi="Calibri" w:cs="Times New Roman"/>
      <w:sz w:val="21"/>
      <w:szCs w:val="24"/>
    </w:rPr>
  </w:style>
  <w:style w:type="character" w:styleId="af2">
    <w:name w:val="Emphasis"/>
    <w:uiPriority w:val="20"/>
    <w:qFormat/>
    <w:rsid w:val="00895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013;&#20202;&#21327;&#25991;&#20214;&#26684;&#24335;\2021&#21327;&#20250;&#30005;&#23376;&#29256;&#32418;&#22836;&#21457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EDE7-1F08-4CED-ABBD-42B1316D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2021协会电子版红头发文模板</Template>
  <TotalTime>168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wang</dc:creator>
  <cp:keywords/>
  <dc:description/>
  <cp:lastModifiedBy>yong wang</cp:lastModifiedBy>
  <cp:revision>20</cp:revision>
  <cp:lastPrinted>2024-04-29T07:51:00Z</cp:lastPrinted>
  <dcterms:created xsi:type="dcterms:W3CDTF">2021-09-10T04:06:00Z</dcterms:created>
  <dcterms:modified xsi:type="dcterms:W3CDTF">2024-04-30T01:33:00Z</dcterms:modified>
</cp:coreProperties>
</file>